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8B" w:rsidRDefault="009C738B" w:rsidP="008E2E05">
      <w:pPr>
        <w:pStyle w:val="ListParagraph"/>
        <w:spacing w:line="360" w:lineRule="auto"/>
        <w:jc w:val="center"/>
        <w:rPr>
          <w:b/>
          <w:bCs/>
          <w:sz w:val="44"/>
          <w:szCs w:val="44"/>
        </w:rPr>
      </w:pPr>
      <w:r w:rsidRPr="00D50C9D">
        <w:rPr>
          <w:b/>
          <w:bCs/>
          <w:sz w:val="44"/>
          <w:szCs w:val="44"/>
        </w:rPr>
        <w:t>KARTA TYTUŁOWA</w:t>
      </w:r>
    </w:p>
    <w:p w:rsidR="009C738B" w:rsidRDefault="009C738B" w:rsidP="008E2E05">
      <w:pPr>
        <w:pStyle w:val="ListParagraph"/>
        <w:spacing w:line="360" w:lineRule="auto"/>
        <w:jc w:val="center"/>
        <w:rPr>
          <w:sz w:val="32"/>
          <w:szCs w:val="32"/>
          <w:u w:val="single"/>
        </w:rPr>
      </w:pPr>
      <w:r w:rsidRPr="00D50C9D">
        <w:rPr>
          <w:sz w:val="32"/>
          <w:szCs w:val="32"/>
          <w:u w:val="single"/>
        </w:rPr>
        <w:t>PRZEDMIAR ROBÓT</w:t>
      </w:r>
    </w:p>
    <w:p w:rsidR="009C738B" w:rsidRPr="008E2E05" w:rsidRDefault="009C738B" w:rsidP="00D50C9D">
      <w:pPr>
        <w:spacing w:line="360" w:lineRule="auto"/>
        <w:jc w:val="both"/>
        <w:rPr>
          <w:b/>
          <w:bCs/>
          <w:sz w:val="24"/>
          <w:szCs w:val="24"/>
        </w:rPr>
      </w:pPr>
      <w:r w:rsidRPr="008E2E05">
        <w:rPr>
          <w:b/>
          <w:bCs/>
          <w:sz w:val="24"/>
          <w:szCs w:val="24"/>
        </w:rPr>
        <w:t>Klasyfikacja robót wg Wspólnego Słownika zamówień:</w:t>
      </w:r>
    </w:p>
    <w:p w:rsidR="009C738B" w:rsidRPr="008E2E05" w:rsidRDefault="009C738B" w:rsidP="00D50C9D">
      <w:pPr>
        <w:spacing w:line="360" w:lineRule="auto"/>
        <w:jc w:val="both"/>
        <w:rPr>
          <w:b/>
          <w:bCs/>
          <w:sz w:val="24"/>
          <w:szCs w:val="24"/>
        </w:rPr>
      </w:pPr>
      <w:r w:rsidRPr="008E2E05">
        <w:rPr>
          <w:b/>
          <w:bCs/>
          <w:sz w:val="24"/>
          <w:szCs w:val="24"/>
        </w:rPr>
        <w:t xml:space="preserve">45 000 000 – 7 Roboty budowlane </w:t>
      </w:r>
    </w:p>
    <w:p w:rsidR="009C738B" w:rsidRPr="008E2E05" w:rsidRDefault="009C738B" w:rsidP="00D50C9D">
      <w:pPr>
        <w:spacing w:line="360" w:lineRule="auto"/>
        <w:jc w:val="both"/>
        <w:rPr>
          <w:b/>
          <w:bCs/>
          <w:sz w:val="24"/>
          <w:szCs w:val="24"/>
        </w:rPr>
      </w:pPr>
      <w:r w:rsidRPr="008E2E05">
        <w:rPr>
          <w:b/>
          <w:bCs/>
          <w:sz w:val="24"/>
          <w:szCs w:val="24"/>
        </w:rPr>
        <w:t>45 233 140 – 2 Roboty drogowe</w:t>
      </w:r>
    </w:p>
    <w:p w:rsidR="009C738B" w:rsidRDefault="009C738B" w:rsidP="00D50C9D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</w:rPr>
      </w:pPr>
      <w:r w:rsidRPr="008E2E05">
        <w:rPr>
          <w:b/>
          <w:bCs/>
          <w:sz w:val="24"/>
          <w:szCs w:val="24"/>
        </w:rPr>
        <w:t>NAZWA OBIEKTU LUB ROBÓT BUDOWLANYCH:</w:t>
      </w:r>
    </w:p>
    <w:p w:rsidR="009C738B" w:rsidRPr="004C5D94" w:rsidRDefault="009C738B" w:rsidP="004D37C9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4C5D94">
        <w:rPr>
          <w:b/>
          <w:bCs/>
          <w:i/>
          <w:iCs/>
          <w:sz w:val="24"/>
          <w:szCs w:val="24"/>
        </w:rPr>
        <w:t>„</w:t>
      </w:r>
      <w:r>
        <w:rPr>
          <w:b/>
          <w:bCs/>
          <w:i/>
          <w:iCs/>
          <w:sz w:val="24"/>
          <w:szCs w:val="24"/>
        </w:rPr>
        <w:t>„</w:t>
      </w:r>
      <w:r w:rsidRPr="004D37C9">
        <w:rPr>
          <w:b/>
          <w:bCs/>
          <w:i/>
          <w:iCs/>
          <w:sz w:val="24"/>
          <w:szCs w:val="24"/>
        </w:rPr>
        <w:t xml:space="preserve">Remont drogi gminnej </w:t>
      </w:r>
      <w:r>
        <w:rPr>
          <w:b/>
          <w:bCs/>
          <w:i/>
          <w:iCs/>
          <w:sz w:val="24"/>
          <w:szCs w:val="24"/>
        </w:rPr>
        <w:t>Prusy-Kuchary nr 387007T w</w:t>
      </w:r>
      <w:r w:rsidRPr="004D37C9">
        <w:rPr>
          <w:b/>
          <w:bCs/>
          <w:i/>
          <w:iCs/>
          <w:sz w:val="24"/>
          <w:szCs w:val="24"/>
        </w:rPr>
        <w:t xml:space="preserve"> Kuchar</w:t>
      </w:r>
      <w:r>
        <w:rPr>
          <w:b/>
          <w:bCs/>
          <w:i/>
          <w:iCs/>
          <w:sz w:val="24"/>
          <w:szCs w:val="24"/>
        </w:rPr>
        <w:t>ach</w:t>
      </w:r>
      <w:r w:rsidRPr="004D37C9">
        <w:rPr>
          <w:b/>
          <w:bCs/>
          <w:i/>
          <w:iCs/>
          <w:sz w:val="24"/>
          <w:szCs w:val="24"/>
        </w:rPr>
        <w:t xml:space="preserve"> na odcinku od km 0+620 do km 1+067 dz. nr 604”. – uszkodzona przez nawalny deszcz, który wystąpił w dniu 17 lipca 2014r.</w:t>
      </w:r>
      <w:r w:rsidRPr="00371302">
        <w:rPr>
          <w:b/>
          <w:bCs/>
          <w:i/>
          <w:iCs/>
          <w:sz w:val="24"/>
          <w:szCs w:val="24"/>
        </w:rPr>
        <w:t xml:space="preserve"> </w:t>
      </w:r>
    </w:p>
    <w:p w:rsidR="009C738B" w:rsidRPr="008E2E05" w:rsidRDefault="009C738B" w:rsidP="00D50C9D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 w:rsidRPr="008E2E05">
        <w:rPr>
          <w:b/>
          <w:bCs/>
          <w:sz w:val="28"/>
          <w:szCs w:val="28"/>
        </w:rPr>
        <w:t>Adres obiektu budowlanego:</w:t>
      </w:r>
    </w:p>
    <w:p w:rsidR="009C738B" w:rsidRDefault="009C738B" w:rsidP="00D50C9D">
      <w:pPr>
        <w:pStyle w:val="ListParagraph"/>
        <w:spacing w:line="360" w:lineRule="auto"/>
        <w:ind w:left="1416"/>
        <w:jc w:val="both"/>
      </w:pPr>
      <w:r>
        <w:t xml:space="preserve">Działka nr </w:t>
      </w:r>
      <w:r>
        <w:rPr>
          <w:b/>
          <w:bCs/>
        </w:rPr>
        <w:t xml:space="preserve"> 604</w:t>
      </w:r>
    </w:p>
    <w:p w:rsidR="009C738B" w:rsidRDefault="009C738B" w:rsidP="00D50C9D">
      <w:pPr>
        <w:pStyle w:val="ListParagraph"/>
        <w:spacing w:line="360" w:lineRule="auto"/>
        <w:ind w:left="1416"/>
        <w:jc w:val="both"/>
      </w:pPr>
      <w:r>
        <w:t xml:space="preserve">Obręb </w:t>
      </w:r>
      <w:r w:rsidRPr="004C5D94">
        <w:rPr>
          <w:b/>
          <w:bCs/>
        </w:rPr>
        <w:t>Kuchary</w:t>
      </w:r>
    </w:p>
    <w:p w:rsidR="009C738B" w:rsidRDefault="009C738B" w:rsidP="00D50C9D">
      <w:pPr>
        <w:pStyle w:val="ListParagraph"/>
        <w:spacing w:line="360" w:lineRule="auto"/>
        <w:ind w:left="1416"/>
        <w:jc w:val="both"/>
      </w:pPr>
      <w:r>
        <w:t>Jednostka ewidencyjna</w:t>
      </w:r>
      <w:r w:rsidRPr="008E2E05">
        <w:rPr>
          <w:b/>
          <w:bCs/>
        </w:rPr>
        <w:t xml:space="preserve"> Stopnica</w:t>
      </w:r>
    </w:p>
    <w:p w:rsidR="009C738B" w:rsidRDefault="009C738B" w:rsidP="00D50C9D">
      <w:pPr>
        <w:spacing w:line="360" w:lineRule="auto"/>
        <w:jc w:val="both"/>
      </w:pPr>
    </w:p>
    <w:p w:rsidR="009C738B" w:rsidRPr="008E2E05" w:rsidRDefault="009C738B" w:rsidP="00D50C9D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 w:rsidRPr="008E2E05">
        <w:rPr>
          <w:b/>
          <w:bCs/>
          <w:sz w:val="28"/>
          <w:szCs w:val="28"/>
        </w:rPr>
        <w:t>Nazwa i adres Zamawiającego:</w:t>
      </w:r>
    </w:p>
    <w:p w:rsidR="009C738B" w:rsidRDefault="009C738B" w:rsidP="00D50C9D">
      <w:pPr>
        <w:pStyle w:val="ListParagraph"/>
        <w:spacing w:line="360" w:lineRule="auto"/>
        <w:ind w:left="1416"/>
        <w:jc w:val="both"/>
      </w:pPr>
      <w:r>
        <w:t>Urząd Miasta i Gminy Stopnica</w:t>
      </w:r>
    </w:p>
    <w:p w:rsidR="009C738B" w:rsidRDefault="009C738B" w:rsidP="00D50C9D">
      <w:pPr>
        <w:pStyle w:val="ListParagraph"/>
        <w:spacing w:line="360" w:lineRule="auto"/>
        <w:ind w:left="1416"/>
        <w:jc w:val="both"/>
      </w:pPr>
      <w:r>
        <w:t>Ul. Kościuszki 2</w:t>
      </w:r>
    </w:p>
    <w:p w:rsidR="009C738B" w:rsidRDefault="009C738B" w:rsidP="00D50C9D">
      <w:pPr>
        <w:pStyle w:val="ListParagraph"/>
        <w:spacing w:line="360" w:lineRule="auto"/>
        <w:ind w:left="1416"/>
        <w:jc w:val="both"/>
      </w:pPr>
      <w:r>
        <w:t>28 -130 Stopnica</w:t>
      </w:r>
    </w:p>
    <w:p w:rsidR="009C738B" w:rsidRDefault="009C738B" w:rsidP="00D50C9D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Data opracowania przedmiaru robót:</w:t>
      </w:r>
    </w:p>
    <w:p w:rsidR="009C738B" w:rsidRPr="00D50C9D" w:rsidRDefault="009C738B" w:rsidP="00D50C9D">
      <w:pPr>
        <w:pStyle w:val="ListParagraph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 marzec 2015 roku.</w:t>
      </w:r>
    </w:p>
    <w:p w:rsidR="009C738B" w:rsidRPr="008E2E05" w:rsidRDefault="009C738B" w:rsidP="00D50C9D">
      <w:pPr>
        <w:pStyle w:val="ListParagraph"/>
        <w:spacing w:line="360" w:lineRule="auto"/>
        <w:jc w:val="both"/>
        <w:rPr>
          <w:b/>
          <w:bCs/>
          <w:sz w:val="24"/>
          <w:szCs w:val="24"/>
        </w:rPr>
      </w:pPr>
    </w:p>
    <w:p w:rsidR="009C738B" w:rsidRDefault="009C738B" w:rsidP="00D50C9D">
      <w:pPr>
        <w:pStyle w:val="ListParagraph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Wykonał</w:t>
      </w:r>
      <w:r w:rsidRPr="008E2E05">
        <w:rPr>
          <w:b/>
          <w:bCs/>
          <w:sz w:val="24"/>
          <w:szCs w:val="24"/>
        </w:rPr>
        <w:t>:</w:t>
      </w:r>
      <w:r w:rsidRPr="008E2E05">
        <w:rPr>
          <w:b/>
          <w:bCs/>
          <w:sz w:val="24"/>
          <w:szCs w:val="24"/>
        </w:rPr>
        <w:tab/>
      </w:r>
    </w:p>
    <w:p w:rsidR="009C738B" w:rsidRPr="0051237B" w:rsidRDefault="009C738B" w:rsidP="0051237B">
      <w:pPr>
        <w:spacing w:line="360" w:lineRule="auto"/>
        <w:rPr>
          <w:b/>
          <w:bCs/>
          <w:sz w:val="24"/>
          <w:szCs w:val="24"/>
        </w:rPr>
      </w:pPr>
    </w:p>
    <w:p w:rsidR="009C738B" w:rsidRDefault="009C738B" w:rsidP="00D50C9D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PRZEDMIAR ROBÓT</w:t>
      </w:r>
    </w:p>
    <w:p w:rsidR="009C738B" w:rsidRPr="004C5D94" w:rsidRDefault="009C738B" w:rsidP="004D37C9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</w:t>
      </w:r>
      <w:r w:rsidRPr="004D37C9">
        <w:rPr>
          <w:b/>
          <w:bCs/>
          <w:i/>
          <w:iCs/>
          <w:sz w:val="24"/>
          <w:szCs w:val="24"/>
        </w:rPr>
        <w:t>Remont drogi gminnej</w:t>
      </w:r>
      <w:r>
        <w:rPr>
          <w:b/>
          <w:bCs/>
          <w:i/>
          <w:iCs/>
          <w:sz w:val="24"/>
          <w:szCs w:val="24"/>
        </w:rPr>
        <w:t xml:space="preserve"> Prusy-Kuchary nr 387007T </w:t>
      </w:r>
      <w:r w:rsidRPr="004D37C9">
        <w:rPr>
          <w:b/>
          <w:bCs/>
          <w:i/>
          <w:iCs/>
          <w:sz w:val="24"/>
          <w:szCs w:val="24"/>
        </w:rPr>
        <w:t xml:space="preserve"> w</w:t>
      </w:r>
      <w:r>
        <w:rPr>
          <w:b/>
          <w:bCs/>
          <w:i/>
          <w:iCs/>
          <w:sz w:val="24"/>
          <w:szCs w:val="24"/>
        </w:rPr>
        <w:t xml:space="preserve">  Kucharach</w:t>
      </w:r>
      <w:r w:rsidRPr="004D37C9">
        <w:rPr>
          <w:b/>
          <w:bCs/>
          <w:i/>
          <w:iCs/>
          <w:sz w:val="24"/>
          <w:szCs w:val="24"/>
        </w:rPr>
        <w:t xml:space="preserve"> na odcinku od km 0+620 do km 1+067 dz. nr 604”. – uszkodzona przez nawalny deszcz, który wystąpił w dniu 17 lipca 2014r.</w:t>
      </w:r>
      <w:r w:rsidRPr="00371302">
        <w:rPr>
          <w:b/>
          <w:bCs/>
          <w:i/>
          <w:iCs/>
          <w:sz w:val="24"/>
          <w:szCs w:val="24"/>
        </w:rPr>
        <w:t xml:space="preserve"> </w:t>
      </w:r>
    </w:p>
    <w:p w:rsidR="009C738B" w:rsidRPr="004C5D94" w:rsidRDefault="009C738B" w:rsidP="004C5D94">
      <w:pPr>
        <w:spacing w:line="360" w:lineRule="auto"/>
        <w:ind w:left="360"/>
        <w:jc w:val="both"/>
        <w:rPr>
          <w:b/>
          <w:bCs/>
          <w:i/>
          <w:iCs/>
          <w:sz w:val="24"/>
          <w:szCs w:val="24"/>
        </w:rPr>
      </w:pPr>
      <w:r w:rsidRPr="004C5D94">
        <w:rPr>
          <w:b/>
          <w:bCs/>
          <w:i/>
          <w:iCs/>
          <w:sz w:val="24"/>
          <w:szCs w:val="24"/>
        </w:rPr>
        <w:t xml:space="preserve"> </w:t>
      </w:r>
    </w:p>
    <w:tbl>
      <w:tblPr>
        <w:tblW w:w="950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440"/>
        <w:gridCol w:w="1280"/>
        <w:gridCol w:w="4060"/>
        <w:gridCol w:w="560"/>
        <w:gridCol w:w="960"/>
        <w:gridCol w:w="2200"/>
      </w:tblGrid>
      <w:tr w:rsidR="009C738B" w:rsidRPr="007F6213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38B" w:rsidRPr="00861E93" w:rsidRDefault="009C738B" w:rsidP="00861E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E93"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38B" w:rsidRPr="00861E93" w:rsidRDefault="009C738B" w:rsidP="00861E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E93">
              <w:rPr>
                <w:b/>
                <w:bCs/>
                <w:color w:val="000000"/>
                <w:sz w:val="20"/>
                <w:szCs w:val="20"/>
              </w:rPr>
              <w:t>Podstawa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38B" w:rsidRPr="00861E93" w:rsidRDefault="009C738B" w:rsidP="00861E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E93">
              <w:rPr>
                <w:b/>
                <w:bCs/>
                <w:color w:val="000000"/>
                <w:sz w:val="20"/>
                <w:szCs w:val="20"/>
              </w:rPr>
              <w:t xml:space="preserve">Opis i wyliczenia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38B" w:rsidRPr="00861E93" w:rsidRDefault="009C738B" w:rsidP="00861E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E93">
              <w:rPr>
                <w:b/>
                <w:bCs/>
                <w:color w:val="000000"/>
                <w:sz w:val="20"/>
                <w:szCs w:val="20"/>
              </w:rPr>
              <w:t>J. 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38B" w:rsidRPr="00861E93" w:rsidRDefault="009C738B" w:rsidP="00861E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E93">
              <w:rPr>
                <w:b/>
                <w:bCs/>
                <w:color w:val="000000"/>
                <w:sz w:val="20"/>
                <w:szCs w:val="20"/>
              </w:rPr>
              <w:t>Poszcz.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C738B" w:rsidRPr="00861E93" w:rsidRDefault="009C738B" w:rsidP="00861E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E93">
              <w:rPr>
                <w:b/>
                <w:bCs/>
                <w:color w:val="000000"/>
                <w:sz w:val="20"/>
                <w:szCs w:val="20"/>
              </w:rPr>
              <w:t>Razem</w:t>
            </w:r>
          </w:p>
        </w:tc>
      </w:tr>
      <w:tr w:rsidR="009C738B" w:rsidRPr="007F621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38B" w:rsidRPr="00861E93" w:rsidRDefault="009C738B" w:rsidP="00861E9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61E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38B" w:rsidRPr="00861E93" w:rsidRDefault="009C738B" w:rsidP="00861E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61E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38B" w:rsidRPr="00861E93" w:rsidRDefault="009C738B" w:rsidP="00861E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61E93">
              <w:rPr>
                <w:color w:val="000000"/>
                <w:sz w:val="20"/>
                <w:szCs w:val="20"/>
              </w:rPr>
              <w:t>NAWIERZCHNIA BITUMICZNA - CPV 45233140-2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38B" w:rsidRPr="00861E93" w:rsidRDefault="009C738B" w:rsidP="00861E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61E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38B" w:rsidRPr="00861E93" w:rsidRDefault="009C738B" w:rsidP="00861E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61E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C738B" w:rsidRPr="00861E93" w:rsidRDefault="009C738B" w:rsidP="00861E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61E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738B" w:rsidRPr="007F6213">
        <w:trPr>
          <w:trHeight w:val="10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38B" w:rsidRPr="00861E93" w:rsidRDefault="009C738B" w:rsidP="00861E9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61E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38B" w:rsidRPr="00861E93" w:rsidRDefault="009C738B" w:rsidP="00861E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61E93">
              <w:rPr>
                <w:color w:val="000000"/>
                <w:sz w:val="20"/>
                <w:szCs w:val="20"/>
              </w:rPr>
              <w:t>D-05.03.05g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38B" w:rsidRDefault="009C738B" w:rsidP="00861E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61E93">
              <w:rPr>
                <w:color w:val="000000"/>
                <w:sz w:val="20"/>
                <w:szCs w:val="20"/>
              </w:rPr>
              <w:t>Wykonanie nawierzchni z betonu</w:t>
            </w:r>
            <w:r>
              <w:rPr>
                <w:color w:val="000000"/>
                <w:sz w:val="20"/>
                <w:szCs w:val="20"/>
              </w:rPr>
              <w:t xml:space="preserve"> asfaltowego 0/12,8 mm standard</w:t>
            </w:r>
            <w:r w:rsidRPr="00861E93">
              <w:rPr>
                <w:color w:val="000000"/>
                <w:sz w:val="20"/>
                <w:szCs w:val="20"/>
              </w:rPr>
              <w:t xml:space="preserve"> I warstwa profilowa 50kg/m2 zagęszczeniem</w:t>
            </w:r>
          </w:p>
          <w:p w:rsidR="009C738B" w:rsidRPr="00861E93" w:rsidRDefault="009C738B" w:rsidP="00861E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61E93">
              <w:rPr>
                <w:color w:val="000000"/>
                <w:sz w:val="20"/>
                <w:szCs w:val="20"/>
              </w:rPr>
              <w:t xml:space="preserve"> 378*3,5 + 69*4,00=1599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38B" w:rsidRPr="00861E93" w:rsidRDefault="009C738B" w:rsidP="00861E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61E93">
              <w:rPr>
                <w:color w:val="000000"/>
                <w:sz w:val="20"/>
                <w:szCs w:val="20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38B" w:rsidRPr="00861E93" w:rsidRDefault="009C738B" w:rsidP="00861E9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61E93">
              <w:rPr>
                <w:color w:val="000000"/>
                <w:sz w:val="20"/>
                <w:szCs w:val="20"/>
              </w:rPr>
              <w:t>79,95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C738B" w:rsidRPr="00861E93" w:rsidRDefault="009C738B" w:rsidP="00861E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61E93">
              <w:rPr>
                <w:color w:val="000000"/>
                <w:sz w:val="20"/>
                <w:szCs w:val="20"/>
              </w:rPr>
              <w:t>79,95</w:t>
            </w:r>
          </w:p>
        </w:tc>
      </w:tr>
      <w:tr w:rsidR="009C738B" w:rsidRPr="007F6213">
        <w:trPr>
          <w:trHeight w:val="10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38B" w:rsidRPr="00861E93" w:rsidRDefault="009C738B" w:rsidP="00861E9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61E9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38B" w:rsidRPr="00861E93" w:rsidRDefault="009C738B" w:rsidP="00861E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61E93">
              <w:rPr>
                <w:color w:val="000000"/>
                <w:sz w:val="20"/>
                <w:szCs w:val="20"/>
              </w:rPr>
              <w:t>D-05.03.05d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38B" w:rsidRDefault="009C738B" w:rsidP="00861E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61E93">
              <w:rPr>
                <w:color w:val="000000"/>
                <w:sz w:val="20"/>
                <w:szCs w:val="20"/>
              </w:rPr>
              <w:t xml:space="preserve">Wykonanie nawierzchni z betonu asfaltowego 0/12,8 mm warstwa ścieralna gr. 4 cm z zagęszczeniem od km 0+620 do km 1+067 - 447m  </w:t>
            </w:r>
          </w:p>
          <w:p w:rsidR="009C738B" w:rsidRPr="00861E93" w:rsidRDefault="009C738B" w:rsidP="00861E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61E93">
              <w:rPr>
                <w:color w:val="000000"/>
                <w:sz w:val="20"/>
                <w:szCs w:val="20"/>
              </w:rPr>
              <w:t>378*3,5 + 69*4,00=1599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38B" w:rsidRPr="00861E93" w:rsidRDefault="009C738B" w:rsidP="00861E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61E93">
              <w:rPr>
                <w:color w:val="000000"/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38B" w:rsidRPr="00861E93" w:rsidRDefault="009C738B" w:rsidP="00861E9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61E93">
              <w:rPr>
                <w:color w:val="000000"/>
                <w:sz w:val="20"/>
                <w:szCs w:val="20"/>
              </w:rPr>
              <w:t>1 599,00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C738B" w:rsidRPr="00861E93" w:rsidRDefault="009C738B" w:rsidP="00861E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61E93">
              <w:rPr>
                <w:color w:val="000000"/>
                <w:sz w:val="20"/>
                <w:szCs w:val="20"/>
              </w:rPr>
              <w:t>1 599,00</w:t>
            </w:r>
          </w:p>
        </w:tc>
      </w:tr>
      <w:tr w:rsidR="009C738B" w:rsidRPr="007F621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38B" w:rsidRPr="00861E93" w:rsidRDefault="009C738B" w:rsidP="00861E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61E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38B" w:rsidRPr="00861E93" w:rsidRDefault="009C738B" w:rsidP="00861E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61E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C738B" w:rsidRPr="00861E93" w:rsidRDefault="009C738B" w:rsidP="00861E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61E9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9C738B" w:rsidRDefault="009C738B" w:rsidP="00D50C9D">
      <w:pPr>
        <w:pStyle w:val="ListParagraph"/>
        <w:spacing w:line="360" w:lineRule="auto"/>
        <w:jc w:val="center"/>
        <w:rPr>
          <w:sz w:val="32"/>
          <w:szCs w:val="32"/>
          <w:u w:val="single"/>
        </w:rPr>
      </w:pPr>
    </w:p>
    <w:p w:rsidR="009C738B" w:rsidRDefault="009C738B" w:rsidP="00D50C9D">
      <w:pPr>
        <w:pStyle w:val="ListParagraph"/>
        <w:spacing w:line="360" w:lineRule="auto"/>
        <w:jc w:val="center"/>
        <w:rPr>
          <w:sz w:val="32"/>
          <w:szCs w:val="32"/>
          <w:u w:val="single"/>
        </w:rPr>
      </w:pPr>
    </w:p>
    <w:p w:rsidR="009C738B" w:rsidRDefault="009C738B" w:rsidP="00D50C9D">
      <w:pPr>
        <w:pStyle w:val="ListParagraph"/>
        <w:spacing w:line="360" w:lineRule="auto"/>
        <w:jc w:val="center"/>
        <w:rPr>
          <w:sz w:val="32"/>
          <w:szCs w:val="32"/>
          <w:u w:val="single"/>
        </w:rPr>
      </w:pPr>
    </w:p>
    <w:p w:rsidR="009C738B" w:rsidRDefault="009C738B" w:rsidP="00D50C9D">
      <w:pPr>
        <w:pStyle w:val="ListParagraph"/>
        <w:spacing w:line="360" w:lineRule="auto"/>
        <w:jc w:val="center"/>
        <w:rPr>
          <w:sz w:val="32"/>
          <w:szCs w:val="32"/>
          <w:u w:val="single"/>
        </w:rPr>
      </w:pPr>
    </w:p>
    <w:p w:rsidR="009C738B" w:rsidRDefault="009C738B" w:rsidP="00D50C9D">
      <w:pPr>
        <w:pStyle w:val="ListParagraph"/>
        <w:spacing w:line="360" w:lineRule="auto"/>
        <w:jc w:val="center"/>
        <w:rPr>
          <w:sz w:val="32"/>
          <w:szCs w:val="32"/>
          <w:u w:val="single"/>
        </w:rPr>
      </w:pPr>
    </w:p>
    <w:p w:rsidR="009C738B" w:rsidRDefault="009C738B" w:rsidP="00D50C9D">
      <w:pPr>
        <w:pStyle w:val="ListParagraph"/>
        <w:spacing w:line="360" w:lineRule="auto"/>
        <w:jc w:val="center"/>
        <w:rPr>
          <w:sz w:val="32"/>
          <w:szCs w:val="32"/>
          <w:u w:val="single"/>
        </w:rPr>
      </w:pPr>
    </w:p>
    <w:p w:rsidR="009C738B" w:rsidRDefault="009C738B" w:rsidP="00D50C9D">
      <w:pPr>
        <w:pStyle w:val="ListParagraph"/>
        <w:spacing w:line="360" w:lineRule="auto"/>
        <w:jc w:val="center"/>
        <w:rPr>
          <w:sz w:val="32"/>
          <w:szCs w:val="32"/>
          <w:u w:val="single"/>
        </w:rPr>
      </w:pPr>
    </w:p>
    <w:p w:rsidR="009C738B" w:rsidRDefault="009C738B" w:rsidP="00D50C9D">
      <w:pPr>
        <w:pStyle w:val="ListParagraph"/>
        <w:spacing w:line="360" w:lineRule="auto"/>
        <w:jc w:val="center"/>
        <w:rPr>
          <w:sz w:val="32"/>
          <w:szCs w:val="32"/>
          <w:u w:val="single"/>
        </w:rPr>
      </w:pPr>
    </w:p>
    <w:p w:rsidR="009C738B" w:rsidRDefault="009C738B" w:rsidP="00D50C9D">
      <w:pPr>
        <w:pStyle w:val="ListParagraph"/>
        <w:spacing w:line="360" w:lineRule="auto"/>
        <w:jc w:val="center"/>
        <w:rPr>
          <w:sz w:val="32"/>
          <w:szCs w:val="32"/>
          <w:u w:val="single"/>
        </w:rPr>
      </w:pPr>
    </w:p>
    <w:p w:rsidR="009C738B" w:rsidRDefault="009C738B" w:rsidP="00D50C9D">
      <w:pPr>
        <w:pStyle w:val="ListParagraph"/>
        <w:spacing w:line="360" w:lineRule="auto"/>
        <w:jc w:val="center"/>
        <w:rPr>
          <w:sz w:val="32"/>
          <w:szCs w:val="32"/>
          <w:u w:val="single"/>
        </w:rPr>
      </w:pPr>
    </w:p>
    <w:p w:rsidR="009C738B" w:rsidRPr="00C52570" w:rsidRDefault="009C738B" w:rsidP="00C52570">
      <w:pPr>
        <w:spacing w:line="360" w:lineRule="auto"/>
        <w:rPr>
          <w:sz w:val="32"/>
          <w:szCs w:val="32"/>
          <w:u w:val="single"/>
        </w:rPr>
      </w:pPr>
    </w:p>
    <w:p w:rsidR="009C738B" w:rsidRDefault="009C738B" w:rsidP="00D50C9D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KOSZTORYS OFERTOWY</w:t>
      </w:r>
    </w:p>
    <w:p w:rsidR="009C738B" w:rsidRPr="004C5D94" w:rsidRDefault="009C738B" w:rsidP="004D37C9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</w:t>
      </w:r>
      <w:r w:rsidRPr="004D37C9">
        <w:rPr>
          <w:b/>
          <w:bCs/>
          <w:i/>
          <w:iCs/>
          <w:sz w:val="24"/>
          <w:szCs w:val="24"/>
        </w:rPr>
        <w:t xml:space="preserve">Remont drogi gminnej </w:t>
      </w:r>
      <w:r>
        <w:rPr>
          <w:b/>
          <w:bCs/>
          <w:i/>
          <w:iCs/>
          <w:sz w:val="24"/>
          <w:szCs w:val="24"/>
        </w:rPr>
        <w:t xml:space="preserve">Prusy-Kuchary nr 387007T </w:t>
      </w:r>
      <w:r w:rsidRPr="004D37C9">
        <w:rPr>
          <w:b/>
          <w:bCs/>
          <w:i/>
          <w:iCs/>
          <w:sz w:val="24"/>
          <w:szCs w:val="24"/>
        </w:rPr>
        <w:t>w Kuchar</w:t>
      </w:r>
      <w:r>
        <w:rPr>
          <w:b/>
          <w:bCs/>
          <w:i/>
          <w:iCs/>
          <w:sz w:val="24"/>
          <w:szCs w:val="24"/>
        </w:rPr>
        <w:t>ach</w:t>
      </w:r>
      <w:r w:rsidRPr="004D37C9">
        <w:rPr>
          <w:b/>
          <w:bCs/>
          <w:i/>
          <w:iCs/>
          <w:sz w:val="24"/>
          <w:szCs w:val="24"/>
        </w:rPr>
        <w:t xml:space="preserve"> na odcinku od km 0+620 do km 1+067 dz. nr 604”. – uszkodzona przez nawalny deszcz, który wystąpił w dniu 17 lipca 2014r.</w:t>
      </w:r>
      <w:r w:rsidRPr="00371302">
        <w:rPr>
          <w:b/>
          <w:bCs/>
          <w:i/>
          <w:iCs/>
          <w:sz w:val="24"/>
          <w:szCs w:val="24"/>
        </w:rPr>
        <w:t xml:space="preserve"> </w:t>
      </w:r>
    </w:p>
    <w:tbl>
      <w:tblPr>
        <w:tblW w:w="950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440"/>
        <w:gridCol w:w="1280"/>
        <w:gridCol w:w="4060"/>
        <w:gridCol w:w="560"/>
        <w:gridCol w:w="960"/>
        <w:gridCol w:w="960"/>
        <w:gridCol w:w="1240"/>
      </w:tblGrid>
      <w:tr w:rsidR="009C738B" w:rsidRPr="007F6213">
        <w:trPr>
          <w:trHeight w:val="5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38B" w:rsidRPr="00861E93" w:rsidRDefault="009C738B" w:rsidP="00861E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E93"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38B" w:rsidRPr="00861E93" w:rsidRDefault="009C738B" w:rsidP="00861E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E93">
              <w:rPr>
                <w:b/>
                <w:bCs/>
                <w:color w:val="000000"/>
                <w:sz w:val="20"/>
                <w:szCs w:val="20"/>
              </w:rPr>
              <w:t>Podstawa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38B" w:rsidRPr="00861E93" w:rsidRDefault="009C738B" w:rsidP="00861E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E93">
              <w:rPr>
                <w:b/>
                <w:bCs/>
                <w:color w:val="000000"/>
                <w:sz w:val="20"/>
                <w:szCs w:val="20"/>
              </w:rPr>
              <w:t xml:space="preserve">Opis i wyliczenia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38B" w:rsidRPr="00861E93" w:rsidRDefault="009C738B" w:rsidP="00861E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E93">
              <w:rPr>
                <w:b/>
                <w:bCs/>
                <w:color w:val="000000"/>
                <w:sz w:val="20"/>
                <w:szCs w:val="20"/>
              </w:rPr>
              <w:t>J. 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38B" w:rsidRPr="00861E93" w:rsidRDefault="009C738B" w:rsidP="00861E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E93">
              <w:rPr>
                <w:b/>
                <w:bCs/>
                <w:color w:val="000000"/>
                <w:sz w:val="20"/>
                <w:szCs w:val="20"/>
              </w:rPr>
              <w:t>Ilość jednostek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38B" w:rsidRPr="00861E93" w:rsidRDefault="009C738B" w:rsidP="00861E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E93">
              <w:rPr>
                <w:b/>
                <w:bCs/>
                <w:color w:val="000000"/>
                <w:sz w:val="20"/>
                <w:szCs w:val="20"/>
              </w:rPr>
              <w:t>Cena jedn. Zł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38B" w:rsidRPr="00861E93" w:rsidRDefault="009C738B" w:rsidP="00861E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1E93">
              <w:rPr>
                <w:b/>
                <w:bCs/>
                <w:color w:val="000000"/>
                <w:sz w:val="20"/>
                <w:szCs w:val="20"/>
              </w:rPr>
              <w:t>Wartość zł</w:t>
            </w:r>
          </w:p>
        </w:tc>
      </w:tr>
      <w:tr w:rsidR="009C738B" w:rsidRPr="007F621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38B" w:rsidRPr="00861E93" w:rsidRDefault="009C738B" w:rsidP="00861E9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61E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38B" w:rsidRPr="00861E93" w:rsidRDefault="009C738B" w:rsidP="00861E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61E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38B" w:rsidRPr="00861E93" w:rsidRDefault="009C738B" w:rsidP="00861E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61E93">
              <w:rPr>
                <w:color w:val="000000"/>
                <w:sz w:val="20"/>
                <w:szCs w:val="20"/>
              </w:rPr>
              <w:t>NAWIERZCHNIA BITUMICZNA - CPV 45233140-2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38B" w:rsidRPr="00861E93" w:rsidRDefault="009C738B" w:rsidP="00861E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61E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38B" w:rsidRPr="00861E93" w:rsidRDefault="009C738B" w:rsidP="00861E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61E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38B" w:rsidRPr="00861E93" w:rsidRDefault="009C738B" w:rsidP="00861E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61E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38B" w:rsidRPr="00861E93" w:rsidRDefault="009C738B" w:rsidP="00861E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61E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738B" w:rsidRPr="007F6213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38B" w:rsidRPr="00861E93" w:rsidRDefault="009C738B" w:rsidP="00861E9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61E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38B" w:rsidRPr="00861E93" w:rsidRDefault="009C738B" w:rsidP="00861E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61E93">
              <w:rPr>
                <w:color w:val="000000"/>
                <w:sz w:val="20"/>
                <w:szCs w:val="20"/>
              </w:rPr>
              <w:t>D-05.03.05g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38B" w:rsidRDefault="009C738B" w:rsidP="00861E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61E93">
              <w:rPr>
                <w:color w:val="000000"/>
                <w:sz w:val="20"/>
                <w:szCs w:val="20"/>
              </w:rPr>
              <w:t>Wykonanie nawierzchni z beton</w:t>
            </w:r>
            <w:r>
              <w:rPr>
                <w:color w:val="000000"/>
                <w:sz w:val="20"/>
                <w:szCs w:val="20"/>
              </w:rPr>
              <w:t>u asfaltowego 0/12,8 mm standar</w:t>
            </w:r>
            <w:r w:rsidRPr="00861E93">
              <w:rPr>
                <w:color w:val="000000"/>
                <w:sz w:val="20"/>
                <w:szCs w:val="20"/>
              </w:rPr>
              <w:t xml:space="preserve">d I warstwa profilowa 50kg/m2 z zagęszczeniem </w:t>
            </w:r>
          </w:p>
          <w:p w:rsidR="009C738B" w:rsidRPr="00861E93" w:rsidRDefault="009C738B" w:rsidP="00861E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61E93">
              <w:rPr>
                <w:color w:val="000000"/>
                <w:sz w:val="20"/>
                <w:szCs w:val="20"/>
              </w:rPr>
              <w:t>378*3,5 + 69*4,00=1599m2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38B" w:rsidRPr="00861E93" w:rsidRDefault="009C738B" w:rsidP="00861E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61E93">
              <w:rPr>
                <w:color w:val="000000"/>
                <w:sz w:val="20"/>
                <w:szCs w:val="20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38B" w:rsidRPr="00861E93" w:rsidRDefault="009C738B" w:rsidP="00861E9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61E93">
              <w:rPr>
                <w:color w:val="000000"/>
                <w:sz w:val="20"/>
                <w:szCs w:val="20"/>
              </w:rPr>
              <w:t>79,95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38B" w:rsidRPr="00861E93" w:rsidRDefault="009C738B" w:rsidP="00861E9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38B" w:rsidRPr="00861E93" w:rsidRDefault="009C738B" w:rsidP="00861E9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C738B" w:rsidRPr="007F6213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38B" w:rsidRPr="00861E93" w:rsidRDefault="009C738B" w:rsidP="00861E9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61E9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38B" w:rsidRPr="00861E93" w:rsidRDefault="009C738B" w:rsidP="00861E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61E93">
              <w:rPr>
                <w:color w:val="000000"/>
                <w:sz w:val="20"/>
                <w:szCs w:val="20"/>
              </w:rPr>
              <w:t>D-05.03.05d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738B" w:rsidRDefault="009C738B" w:rsidP="00861E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61E93">
              <w:rPr>
                <w:color w:val="000000"/>
                <w:sz w:val="20"/>
                <w:szCs w:val="20"/>
              </w:rPr>
              <w:t xml:space="preserve">Wykonanie nawierzchni z betonu asfaltowego 0/12,8 mm warstwa ścieralna gr. 4 cm z zagęszczeniem od km 0+620 do km 1+067 - 447m </w:t>
            </w:r>
          </w:p>
          <w:p w:rsidR="009C738B" w:rsidRPr="00861E93" w:rsidRDefault="009C738B" w:rsidP="00861E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61E93">
              <w:rPr>
                <w:color w:val="000000"/>
                <w:sz w:val="20"/>
                <w:szCs w:val="20"/>
              </w:rPr>
              <w:t xml:space="preserve"> 378*3,5 + 69*4,00=1599 m2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38B" w:rsidRPr="00861E93" w:rsidRDefault="009C738B" w:rsidP="00861E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61E93">
              <w:rPr>
                <w:color w:val="000000"/>
                <w:sz w:val="20"/>
                <w:szCs w:val="20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38B" w:rsidRPr="00861E93" w:rsidRDefault="009C738B" w:rsidP="00861E9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61E93">
              <w:rPr>
                <w:color w:val="000000"/>
                <w:sz w:val="20"/>
                <w:szCs w:val="20"/>
              </w:rPr>
              <w:t>1 599,00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38B" w:rsidRPr="00861E93" w:rsidRDefault="009C738B" w:rsidP="00861E9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38B" w:rsidRPr="00861E93" w:rsidRDefault="009C738B" w:rsidP="00861E9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C738B" w:rsidRPr="007F6213">
        <w:trPr>
          <w:trHeight w:val="300"/>
        </w:trPr>
        <w:tc>
          <w:tcPr>
            <w:tcW w:w="8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C738B" w:rsidRPr="00861E93" w:rsidRDefault="009C738B" w:rsidP="00861E9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E93">
              <w:rPr>
                <w:b/>
                <w:bCs/>
                <w:color w:val="000000"/>
                <w:sz w:val="20"/>
                <w:szCs w:val="20"/>
              </w:rPr>
              <w:t>Razem NAWIERZCHNIA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38B" w:rsidRPr="00861E93" w:rsidRDefault="009C738B" w:rsidP="00861E9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738B" w:rsidRPr="007F621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38B" w:rsidRPr="00861E93" w:rsidRDefault="009C738B" w:rsidP="00861E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61E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38B" w:rsidRPr="00861E93" w:rsidRDefault="009C738B" w:rsidP="00861E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61E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38B" w:rsidRPr="00861E93" w:rsidRDefault="009C738B" w:rsidP="00861E9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61E93">
              <w:rPr>
                <w:b/>
                <w:bCs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38B" w:rsidRPr="00861E93" w:rsidRDefault="009C738B" w:rsidP="00861E9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738B" w:rsidRPr="007F6213">
        <w:trPr>
          <w:trHeight w:val="300"/>
        </w:trPr>
        <w:tc>
          <w:tcPr>
            <w:tcW w:w="8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38B" w:rsidRPr="00861E93" w:rsidRDefault="009C738B" w:rsidP="00861E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61E93">
              <w:rPr>
                <w:b/>
                <w:bCs/>
                <w:color w:val="000000"/>
                <w:sz w:val="20"/>
                <w:szCs w:val="20"/>
              </w:rPr>
              <w:t xml:space="preserve">Słownie: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38B" w:rsidRPr="00861E93" w:rsidRDefault="009C738B" w:rsidP="00861E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61E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C738B" w:rsidRPr="007F6213">
        <w:trPr>
          <w:trHeight w:val="300"/>
        </w:trPr>
        <w:tc>
          <w:tcPr>
            <w:tcW w:w="8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38B" w:rsidRPr="00861E93" w:rsidRDefault="009C738B" w:rsidP="00861E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61E93">
              <w:rPr>
                <w:color w:val="000000"/>
                <w:sz w:val="24"/>
                <w:szCs w:val="24"/>
              </w:rPr>
              <w:t xml:space="preserve">Wartość kosztorysowa robót bez podatku VAT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38B" w:rsidRPr="00861E93" w:rsidRDefault="009C738B" w:rsidP="00861E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C738B" w:rsidRPr="007F6213">
        <w:trPr>
          <w:trHeight w:val="300"/>
        </w:trPr>
        <w:tc>
          <w:tcPr>
            <w:tcW w:w="8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38B" w:rsidRPr="00861E93" w:rsidRDefault="009C738B" w:rsidP="00861E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61E93">
              <w:rPr>
                <w:color w:val="000000"/>
                <w:sz w:val="24"/>
                <w:szCs w:val="24"/>
              </w:rPr>
              <w:t>Podatek VAT - 23%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38B" w:rsidRPr="00861E93" w:rsidRDefault="009C738B" w:rsidP="00861E93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C738B" w:rsidRPr="007F6213">
        <w:trPr>
          <w:trHeight w:val="300"/>
        </w:trPr>
        <w:tc>
          <w:tcPr>
            <w:tcW w:w="8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38B" w:rsidRPr="00861E93" w:rsidRDefault="009C738B" w:rsidP="00861E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61E93">
              <w:rPr>
                <w:color w:val="000000"/>
                <w:sz w:val="24"/>
                <w:szCs w:val="24"/>
              </w:rPr>
              <w:t>Ogółem wartość kosztorysowa robót brutto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38B" w:rsidRPr="00861E93" w:rsidRDefault="009C738B" w:rsidP="00861E93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738B" w:rsidRPr="007F6213">
        <w:trPr>
          <w:trHeight w:val="300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C738B" w:rsidRPr="00861E93" w:rsidRDefault="009C738B" w:rsidP="00861E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61E93">
              <w:rPr>
                <w:color w:val="000000"/>
                <w:sz w:val="24"/>
                <w:szCs w:val="24"/>
              </w:rPr>
              <w:t xml:space="preserve">Słownie:  </w:t>
            </w:r>
          </w:p>
        </w:tc>
      </w:tr>
    </w:tbl>
    <w:p w:rsidR="009C738B" w:rsidRDefault="009C738B" w:rsidP="004C5D94">
      <w:pPr>
        <w:spacing w:line="360" w:lineRule="auto"/>
        <w:ind w:left="360"/>
        <w:jc w:val="both"/>
        <w:rPr>
          <w:b/>
          <w:bCs/>
          <w:i/>
          <w:iCs/>
          <w:sz w:val="24"/>
          <w:szCs w:val="24"/>
        </w:rPr>
      </w:pPr>
    </w:p>
    <w:p w:rsidR="009C738B" w:rsidRDefault="009C738B" w:rsidP="004C5D94">
      <w:pPr>
        <w:spacing w:line="360" w:lineRule="auto"/>
        <w:ind w:left="360"/>
        <w:jc w:val="both"/>
        <w:rPr>
          <w:b/>
          <w:bCs/>
          <w:i/>
          <w:iCs/>
          <w:sz w:val="24"/>
          <w:szCs w:val="24"/>
        </w:rPr>
      </w:pPr>
    </w:p>
    <w:p w:rsidR="009C738B" w:rsidRDefault="009C738B" w:rsidP="004C5D94">
      <w:pPr>
        <w:spacing w:line="360" w:lineRule="auto"/>
        <w:ind w:left="360"/>
        <w:jc w:val="both"/>
        <w:rPr>
          <w:b/>
          <w:bCs/>
          <w:i/>
          <w:iCs/>
          <w:sz w:val="24"/>
          <w:szCs w:val="24"/>
        </w:rPr>
      </w:pPr>
    </w:p>
    <w:p w:rsidR="009C738B" w:rsidRPr="004C5D94" w:rsidRDefault="009C738B" w:rsidP="004C5D94">
      <w:pPr>
        <w:spacing w:line="360" w:lineRule="auto"/>
        <w:ind w:left="360"/>
        <w:jc w:val="both"/>
        <w:rPr>
          <w:b/>
          <w:bCs/>
          <w:i/>
          <w:iCs/>
          <w:sz w:val="24"/>
          <w:szCs w:val="24"/>
        </w:rPr>
      </w:pPr>
    </w:p>
    <w:p w:rsidR="009C738B" w:rsidRDefault="009C738B" w:rsidP="00D50C9D">
      <w:pPr>
        <w:pStyle w:val="ListParagraph"/>
        <w:spacing w:line="360" w:lineRule="auto"/>
        <w:jc w:val="center"/>
        <w:rPr>
          <w:sz w:val="32"/>
          <w:szCs w:val="32"/>
          <w:u w:val="single"/>
        </w:rPr>
      </w:pPr>
    </w:p>
    <w:p w:rsidR="009C738B" w:rsidRDefault="009C738B" w:rsidP="00D50C9D">
      <w:pPr>
        <w:pStyle w:val="ListParagraph"/>
        <w:spacing w:line="360" w:lineRule="auto"/>
        <w:jc w:val="center"/>
        <w:rPr>
          <w:sz w:val="32"/>
          <w:szCs w:val="32"/>
          <w:u w:val="single"/>
        </w:rPr>
      </w:pPr>
    </w:p>
    <w:p w:rsidR="009C738B" w:rsidRDefault="009C738B" w:rsidP="00E8249D">
      <w:pPr>
        <w:spacing w:line="360" w:lineRule="auto"/>
        <w:rPr>
          <w:sz w:val="32"/>
          <w:szCs w:val="32"/>
          <w:u w:val="single"/>
        </w:rPr>
      </w:pPr>
    </w:p>
    <w:sectPr w:rsidR="009C738B" w:rsidSect="002E2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38B" w:rsidRDefault="009C738B" w:rsidP="00E8249D">
      <w:pPr>
        <w:spacing w:after="0" w:line="240" w:lineRule="auto"/>
      </w:pPr>
      <w:r>
        <w:separator/>
      </w:r>
    </w:p>
  </w:endnote>
  <w:endnote w:type="continuationSeparator" w:id="0">
    <w:p w:rsidR="009C738B" w:rsidRDefault="009C738B" w:rsidP="00E8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38B" w:rsidRDefault="009C738B" w:rsidP="00E8249D">
      <w:pPr>
        <w:spacing w:after="0" w:line="240" w:lineRule="auto"/>
      </w:pPr>
      <w:r>
        <w:separator/>
      </w:r>
    </w:p>
  </w:footnote>
  <w:footnote w:type="continuationSeparator" w:id="0">
    <w:p w:rsidR="009C738B" w:rsidRDefault="009C738B" w:rsidP="00E82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1140A"/>
    <w:multiLevelType w:val="multilevel"/>
    <w:tmpl w:val="83247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D38492F"/>
    <w:multiLevelType w:val="hybridMultilevel"/>
    <w:tmpl w:val="C44AE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42FD0"/>
    <w:multiLevelType w:val="hybridMultilevel"/>
    <w:tmpl w:val="C44AE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E43"/>
    <w:rsid w:val="00107CD6"/>
    <w:rsid w:val="0026522A"/>
    <w:rsid w:val="0029609A"/>
    <w:rsid w:val="002C2CF5"/>
    <w:rsid w:val="002E2798"/>
    <w:rsid w:val="002F79FA"/>
    <w:rsid w:val="00357A83"/>
    <w:rsid w:val="00371302"/>
    <w:rsid w:val="003943FE"/>
    <w:rsid w:val="004B251A"/>
    <w:rsid w:val="004C5D94"/>
    <w:rsid w:val="004D0CCA"/>
    <w:rsid w:val="004D37C9"/>
    <w:rsid w:val="004D57FB"/>
    <w:rsid w:val="0051237B"/>
    <w:rsid w:val="00524906"/>
    <w:rsid w:val="005B1E43"/>
    <w:rsid w:val="005E2487"/>
    <w:rsid w:val="006E00F5"/>
    <w:rsid w:val="00757BC1"/>
    <w:rsid w:val="00764FEC"/>
    <w:rsid w:val="007B4556"/>
    <w:rsid w:val="007F6213"/>
    <w:rsid w:val="0083330C"/>
    <w:rsid w:val="00861E93"/>
    <w:rsid w:val="008C0630"/>
    <w:rsid w:val="008E2E05"/>
    <w:rsid w:val="009C738B"/>
    <w:rsid w:val="009F0DCB"/>
    <w:rsid w:val="00A23855"/>
    <w:rsid w:val="00A30A41"/>
    <w:rsid w:val="00AE234C"/>
    <w:rsid w:val="00B10FBF"/>
    <w:rsid w:val="00BA6B0D"/>
    <w:rsid w:val="00C40B6D"/>
    <w:rsid w:val="00C52570"/>
    <w:rsid w:val="00C739C7"/>
    <w:rsid w:val="00C82B69"/>
    <w:rsid w:val="00D50C9D"/>
    <w:rsid w:val="00D81333"/>
    <w:rsid w:val="00DB15D8"/>
    <w:rsid w:val="00DF5CD8"/>
    <w:rsid w:val="00DF64F1"/>
    <w:rsid w:val="00E35014"/>
    <w:rsid w:val="00E80950"/>
    <w:rsid w:val="00E8249D"/>
    <w:rsid w:val="00EC16E0"/>
    <w:rsid w:val="00F7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9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1E43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E8249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8249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824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5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305</Words>
  <Characters>1830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KOSZTORYS INWESTORSKI</dc:title>
  <dc:subject/>
  <dc:creator>adam</dc:creator>
  <cp:keywords/>
  <dc:description/>
  <cp:lastModifiedBy>Kapusta.Marta</cp:lastModifiedBy>
  <cp:revision>2</cp:revision>
  <cp:lastPrinted>2015-03-26T09:50:00Z</cp:lastPrinted>
  <dcterms:created xsi:type="dcterms:W3CDTF">2015-07-28T05:49:00Z</dcterms:created>
  <dcterms:modified xsi:type="dcterms:W3CDTF">2015-07-28T05:49:00Z</dcterms:modified>
</cp:coreProperties>
</file>