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8" w:rsidRPr="004B3460" w:rsidRDefault="009D1A68">
      <w:pPr>
        <w:spacing w:after="0"/>
        <w:ind w:left="202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4B3460" w:rsidRDefault="009D1A68" w:rsidP="00D37197">
      <w:pPr>
        <w:spacing w:after="5" w:line="268" w:lineRule="auto"/>
        <w:ind w:left="4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60">
        <w:rPr>
          <w:rFonts w:ascii="Times New Roman" w:hAnsi="Times New Roman" w:cs="Times New Roman"/>
          <w:b/>
          <w:sz w:val="24"/>
          <w:szCs w:val="24"/>
        </w:rPr>
        <w:t xml:space="preserve">Informacja dla Kupujących: </w:t>
      </w:r>
    </w:p>
    <w:p w:rsidR="009D1A68" w:rsidRPr="004B3460" w:rsidRDefault="009D1A68" w:rsidP="00D37197">
      <w:pPr>
        <w:spacing w:after="5" w:line="268" w:lineRule="auto"/>
        <w:ind w:left="487"/>
        <w:jc w:val="both"/>
        <w:rPr>
          <w:rFonts w:ascii="Times New Roman" w:hAnsi="Times New Roman" w:cs="Times New Roman"/>
          <w:sz w:val="24"/>
          <w:szCs w:val="24"/>
        </w:rPr>
      </w:pPr>
    </w:p>
    <w:p w:rsidR="009D1A68" w:rsidRPr="00B26B84" w:rsidRDefault="009D1A68" w:rsidP="00B26B84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Przedmiotem przetargu jest </w:t>
      </w:r>
      <w:r>
        <w:rPr>
          <w:rFonts w:ascii="Times New Roman" w:hAnsi="Times New Roman" w:cs="Times New Roman"/>
          <w:sz w:val="24"/>
          <w:szCs w:val="24"/>
        </w:rPr>
        <w:t xml:space="preserve">załadunek oraz odbiór z placu starej oczyszczalni w Stopnicy (działka nr 39/1 Stopnica) </w:t>
      </w:r>
      <w:r w:rsidRPr="004B3460">
        <w:rPr>
          <w:rFonts w:ascii="Times New Roman" w:hAnsi="Times New Roman" w:cs="Times New Roman"/>
          <w:sz w:val="24"/>
          <w:szCs w:val="24"/>
        </w:rPr>
        <w:t xml:space="preserve">drewna porozbiórkowego </w:t>
      </w:r>
      <w:r>
        <w:rPr>
          <w:rFonts w:ascii="Times New Roman" w:hAnsi="Times New Roman" w:cs="Times New Roman"/>
          <w:sz w:val="24"/>
          <w:szCs w:val="24"/>
        </w:rPr>
        <w:t xml:space="preserve">pochodzącego z demontażu podłogi z paneli drewnianych sportowych </w:t>
      </w:r>
      <w:r w:rsidRPr="00650F88">
        <w:rPr>
          <w:rFonts w:ascii="Times New Roman" w:hAnsi="Times New Roman" w:cs="Times New Roman"/>
          <w:sz w:val="24"/>
          <w:szCs w:val="24"/>
        </w:rPr>
        <w:t>z budynk</w:t>
      </w:r>
      <w:r>
        <w:rPr>
          <w:rFonts w:ascii="Times New Roman" w:hAnsi="Times New Roman" w:cs="Times New Roman"/>
          <w:sz w:val="24"/>
          <w:szCs w:val="24"/>
        </w:rPr>
        <w:t>u hali sportowej w Stopnicy</w:t>
      </w:r>
    </w:p>
    <w:p w:rsidR="009D1A68" w:rsidRPr="00B26B84" w:rsidRDefault="009D1A68" w:rsidP="001E0CB9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26B84">
        <w:rPr>
          <w:rFonts w:ascii="Times New Roman" w:hAnsi="Times New Roman" w:cs="Times New Roman"/>
          <w:sz w:val="24"/>
          <w:szCs w:val="24"/>
        </w:rPr>
        <w:t xml:space="preserve">Orientacyjna ilość drewna ok </w:t>
      </w:r>
      <w:smartTag w:uri="urn:schemas-microsoft-com:office:smarttags" w:element="metricconverter">
        <w:smartTagPr>
          <w:attr w:name="ProductID" w:val="11 m3"/>
        </w:smartTagPr>
        <w:r w:rsidRPr="00B26B84">
          <w:rPr>
            <w:rFonts w:ascii="Times New Roman" w:hAnsi="Times New Roman" w:cs="Times New Roman"/>
            <w:sz w:val="24"/>
            <w:szCs w:val="24"/>
          </w:rPr>
          <w:t>11 m</w:t>
        </w:r>
        <w:r w:rsidRPr="00B26B84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 w:cs="Times New Roman"/>
          <w:sz w:val="24"/>
          <w:szCs w:val="24"/>
        </w:rPr>
        <w:t>. Przydatność drewna porozbiórkowego kwalifikuje się jako drewno opałowe.</w:t>
      </w:r>
    </w:p>
    <w:p w:rsidR="009D1A68" w:rsidRPr="004B3460" w:rsidRDefault="009D1A68" w:rsidP="00B26B84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Z chwilą przekazania placu Kupujący przejmuje odpowiedzialność za bezpieczeństwo wraz z wszelkimi kosztami ewentualnego zabezpieczenia do chwili ponownego przekazania placu Sprzedającemu. </w:t>
      </w:r>
    </w:p>
    <w:p w:rsidR="009D1A68" w:rsidRPr="004B3460" w:rsidRDefault="009D1A68" w:rsidP="00B26B84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Kupujący przed opracowaniem oferty powinien dokonać wizji lokalnej w terenie polegającej na sprawdzeniu ilości i jakości materiału będącego przedmiotem przetargu. </w:t>
      </w:r>
    </w:p>
    <w:p w:rsidR="009D1A68" w:rsidRPr="004B3460" w:rsidRDefault="009D1A68" w:rsidP="00B26B84">
      <w:pPr>
        <w:numPr>
          <w:ilvl w:val="0"/>
          <w:numId w:val="5"/>
        </w:numPr>
        <w:spacing w:after="5" w:line="2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W ramach oferowanej ceny kupujący jest zobowiązany do uprzątnięcia terenu z wszystkich zalegających materiałów porozbiórkowych wraz z ich wywiezieniem. </w:t>
      </w:r>
    </w:p>
    <w:p w:rsidR="009D1A68" w:rsidRPr="004B3460" w:rsidRDefault="009D1A68" w:rsidP="00891507">
      <w:pPr>
        <w:spacing w:after="5" w:line="268" w:lineRule="auto"/>
        <w:ind w:left="127"/>
        <w:jc w:val="both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4B3460" w:rsidRDefault="009D1A68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 w:rsidP="006E1F46">
      <w:pPr>
        <w:spacing w:after="16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4B346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4B3460">
        <w:rPr>
          <w:rFonts w:ascii="Times New Roman" w:hAnsi="Times New Roman" w:cs="Times New Roman"/>
          <w:b/>
          <w:sz w:val="24"/>
          <w:szCs w:val="24"/>
        </w:rPr>
        <w:tab/>
      </w:r>
      <w:r w:rsidRPr="004B3460">
        <w:rPr>
          <w:rFonts w:ascii="Times New Roman" w:hAnsi="Times New Roman" w:cs="Times New Roman"/>
          <w:b/>
          <w:sz w:val="24"/>
          <w:szCs w:val="24"/>
        </w:rPr>
        <w:tab/>
      </w:r>
      <w:r w:rsidRPr="004B3460">
        <w:rPr>
          <w:rFonts w:ascii="Times New Roman" w:hAnsi="Times New Roman" w:cs="Times New Roman"/>
          <w:b/>
          <w:sz w:val="24"/>
          <w:szCs w:val="24"/>
        </w:rPr>
        <w:tab/>
      </w:r>
      <w:r w:rsidRPr="004B3460">
        <w:rPr>
          <w:rFonts w:ascii="Times New Roman" w:hAnsi="Times New Roman" w:cs="Times New Roman"/>
          <w:b/>
          <w:sz w:val="24"/>
          <w:szCs w:val="24"/>
        </w:rPr>
        <w:tab/>
      </w:r>
      <w:r w:rsidRPr="004B3460">
        <w:rPr>
          <w:rFonts w:ascii="Times New Roman" w:hAnsi="Times New Roman" w:cs="Times New Roman"/>
          <w:b/>
          <w:sz w:val="24"/>
          <w:szCs w:val="24"/>
        </w:rPr>
        <w:tab/>
        <w:t xml:space="preserve">……………… dnia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Pr="004B3460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D1A68" w:rsidRPr="004B3460" w:rsidRDefault="009D1A68" w:rsidP="006E1F46">
      <w:pPr>
        <w:spacing w:after="16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4B3460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9D1A68" w:rsidRPr="004B3460" w:rsidRDefault="009D1A68" w:rsidP="006E1F46">
      <w:pPr>
        <w:spacing w:after="16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4B3460">
        <w:rPr>
          <w:rFonts w:ascii="Times New Roman" w:hAnsi="Times New Roman" w:cs="Times New Roman"/>
          <w:b/>
          <w:sz w:val="24"/>
          <w:szCs w:val="24"/>
        </w:rPr>
        <w:t xml:space="preserve">………………………… </w:t>
      </w:r>
    </w:p>
    <w:p w:rsidR="009D1A68" w:rsidRPr="004B3460" w:rsidRDefault="009D1A68" w:rsidP="006E1F46">
      <w:pPr>
        <w:spacing w:after="16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4B3460">
        <w:rPr>
          <w:rFonts w:ascii="Times New Roman" w:hAnsi="Times New Roman" w:cs="Times New Roman"/>
          <w:b/>
          <w:sz w:val="24"/>
          <w:szCs w:val="24"/>
        </w:rPr>
        <w:t>(nazwa oferenta)</w:t>
      </w:r>
    </w:p>
    <w:p w:rsidR="009D1A68" w:rsidRPr="004B3460" w:rsidRDefault="009D1A68">
      <w:pPr>
        <w:spacing w:after="16"/>
        <w:ind w:left="1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68" w:rsidRPr="004B3460" w:rsidRDefault="009D1A68">
      <w:pPr>
        <w:spacing w:after="16"/>
        <w:ind w:left="1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68" w:rsidRPr="004B3460" w:rsidRDefault="009D1A68">
      <w:pPr>
        <w:spacing w:after="16"/>
        <w:ind w:left="1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68" w:rsidRPr="004B3460" w:rsidRDefault="009D1A68">
      <w:pPr>
        <w:spacing w:after="16"/>
        <w:ind w:left="117"/>
        <w:jc w:val="center"/>
        <w:rPr>
          <w:rFonts w:ascii="Times New Roman" w:hAnsi="Times New Roman" w:cs="Times New Roman"/>
          <w:sz w:val="24"/>
          <w:szCs w:val="24"/>
        </w:rPr>
      </w:pPr>
      <w:r w:rsidRPr="004B3460">
        <w:rPr>
          <w:rFonts w:ascii="Times New Roman" w:hAnsi="Times New Roman" w:cs="Times New Roman"/>
          <w:b/>
          <w:sz w:val="24"/>
          <w:szCs w:val="24"/>
        </w:rPr>
        <w:t>Gmina Stopnica</w:t>
      </w: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4B3460" w:rsidRDefault="009D1A68">
      <w:pPr>
        <w:spacing w:after="16"/>
        <w:ind w:left="117"/>
        <w:jc w:val="center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16"/>
        <w:ind w:left="117"/>
        <w:jc w:val="center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>Oferta</w:t>
      </w:r>
    </w:p>
    <w:p w:rsidR="009D1A68" w:rsidRPr="004B3460" w:rsidRDefault="009D1A68">
      <w:pPr>
        <w:spacing w:after="88"/>
        <w:ind w:left="142"/>
        <w:rPr>
          <w:sz w:val="24"/>
          <w:szCs w:val="24"/>
        </w:rPr>
      </w:pPr>
    </w:p>
    <w:p w:rsidR="009D1A68" w:rsidRPr="00B26B84" w:rsidRDefault="009D1A68" w:rsidP="00516236">
      <w:pPr>
        <w:numPr>
          <w:ilvl w:val="0"/>
          <w:numId w:val="6"/>
        </w:numPr>
        <w:spacing w:after="42" w:line="268" w:lineRule="auto"/>
        <w:ind w:lef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B26B84">
        <w:rPr>
          <w:rFonts w:ascii="Times New Roman" w:hAnsi="Times New Roman" w:cs="Times New Roman"/>
          <w:sz w:val="24"/>
          <w:szCs w:val="24"/>
        </w:rPr>
        <w:t>Nawiązując do ogłoszenia o przetargu na sprzedaż drewna porozbiórkowego pochodzącego z demontażu podłogi z paneli drewnianych sportowych z budynku hali sportowej w Stopnicy oferuję ceną ryczałtową w wysokości: 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26B84">
        <w:rPr>
          <w:rFonts w:ascii="Times New Roman" w:hAnsi="Times New Roman" w:cs="Times New Roman"/>
          <w:sz w:val="24"/>
          <w:szCs w:val="24"/>
        </w:rPr>
        <w:t>……………… złotych brutto</w:t>
      </w:r>
    </w:p>
    <w:p w:rsidR="009D1A68" w:rsidRPr="004B3460" w:rsidRDefault="009D1A68" w:rsidP="00516236">
      <w:pPr>
        <w:spacing w:after="42"/>
        <w:ind w:left="13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………………………………………………………………………………)</w:t>
      </w:r>
    </w:p>
    <w:p w:rsidR="009D1A68" w:rsidRPr="004B3460" w:rsidRDefault="009D1A68" w:rsidP="00516236">
      <w:pPr>
        <w:spacing w:after="42"/>
        <w:ind w:left="137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 w:rsidP="00516236">
      <w:pPr>
        <w:spacing w:after="79"/>
        <w:rPr>
          <w:rFonts w:ascii="Times New Roman" w:hAnsi="Times New Roman" w:cs="Times New Roman"/>
          <w:b/>
          <w:sz w:val="24"/>
          <w:szCs w:val="24"/>
        </w:rPr>
      </w:pPr>
    </w:p>
    <w:p w:rsidR="009D1A68" w:rsidRPr="004B3460" w:rsidRDefault="009D1A68" w:rsidP="00DE10EA">
      <w:pPr>
        <w:spacing w:after="79"/>
        <w:jc w:val="both"/>
        <w:rPr>
          <w:sz w:val="24"/>
          <w:szCs w:val="24"/>
        </w:rPr>
      </w:pPr>
      <w:r w:rsidRPr="004B3460">
        <w:rPr>
          <w:rFonts w:ascii="Times New Roman" w:hAnsi="Times New Roman" w:cs="Times New Roman"/>
          <w:b/>
          <w:sz w:val="24"/>
          <w:szCs w:val="24"/>
        </w:rPr>
        <w:t>Podan</w:t>
      </w:r>
      <w:r>
        <w:rPr>
          <w:rFonts w:ascii="Times New Roman" w:hAnsi="Times New Roman" w:cs="Times New Roman"/>
          <w:b/>
          <w:sz w:val="24"/>
          <w:szCs w:val="24"/>
        </w:rPr>
        <w:t>a cena</w:t>
      </w:r>
      <w:r w:rsidRPr="004B3460">
        <w:rPr>
          <w:rFonts w:ascii="Times New Roman" w:hAnsi="Times New Roman" w:cs="Times New Roman"/>
          <w:b/>
          <w:sz w:val="24"/>
          <w:szCs w:val="24"/>
        </w:rPr>
        <w:t xml:space="preserve"> zawiera wszelkie koszty związane z uprzątnięciem terenu z materiałów porozbiórkowych. </w:t>
      </w:r>
    </w:p>
    <w:p w:rsidR="009D1A68" w:rsidRPr="004B3460" w:rsidRDefault="009D1A68">
      <w:pPr>
        <w:spacing w:after="38"/>
        <w:rPr>
          <w:sz w:val="24"/>
          <w:szCs w:val="24"/>
        </w:rPr>
      </w:pPr>
      <w:r w:rsidRPr="004B3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A68" w:rsidRPr="004B3460" w:rsidRDefault="009D1A68">
      <w:pPr>
        <w:spacing w:after="60"/>
        <w:ind w:left="142"/>
        <w:rPr>
          <w:sz w:val="24"/>
          <w:szCs w:val="24"/>
        </w:rPr>
      </w:pPr>
      <w:r w:rsidRPr="004B3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A68" w:rsidRPr="004B3460" w:rsidRDefault="009D1A68">
      <w:pPr>
        <w:spacing w:after="83"/>
        <w:ind w:left="10" w:right="-14" w:hanging="10"/>
        <w:jc w:val="right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ab/>
      </w:r>
      <w:r w:rsidRPr="004B3460">
        <w:rPr>
          <w:rFonts w:ascii="Times New Roman" w:hAnsi="Times New Roman" w:cs="Times New Roman"/>
          <w:sz w:val="24"/>
          <w:szCs w:val="24"/>
        </w:rPr>
        <w:tab/>
      </w:r>
      <w:r w:rsidRPr="004B3460">
        <w:rPr>
          <w:rFonts w:ascii="Times New Roman" w:hAnsi="Times New Roman" w:cs="Times New Roman"/>
          <w:sz w:val="24"/>
          <w:szCs w:val="24"/>
        </w:rPr>
        <w:tab/>
        <w:t xml:space="preserve">……….......................................................... </w:t>
      </w:r>
    </w:p>
    <w:p w:rsidR="009D1A68" w:rsidRPr="004B3460" w:rsidRDefault="009D1A68">
      <w:pPr>
        <w:spacing w:after="45"/>
        <w:ind w:left="10" w:right="-14" w:hanging="10"/>
        <w:jc w:val="right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>(podpis upoważnionego przedstawiciela oferenta)</w:t>
      </w:r>
      <w:r w:rsidRPr="004B3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A68" w:rsidRPr="004B3460" w:rsidRDefault="009D1A68">
      <w:pPr>
        <w:spacing w:after="0"/>
        <w:ind w:left="142"/>
        <w:rPr>
          <w:sz w:val="24"/>
          <w:szCs w:val="24"/>
        </w:rPr>
      </w:pPr>
      <w:r w:rsidRPr="004B3460">
        <w:rPr>
          <w:rFonts w:ascii="Arial" w:hAnsi="Arial" w:cs="Arial"/>
          <w:sz w:val="24"/>
          <w:szCs w:val="24"/>
        </w:rPr>
        <w:t xml:space="preserve"> </w:t>
      </w:r>
    </w:p>
    <w:p w:rsidR="009D1A68" w:rsidRPr="004B3460" w:rsidRDefault="009D1A68">
      <w:pPr>
        <w:pStyle w:val="Heading1"/>
        <w:ind w:left="149" w:right="3"/>
        <w:rPr>
          <w:szCs w:val="24"/>
        </w:rPr>
      </w:pPr>
    </w:p>
    <w:p w:rsidR="009D1A68" w:rsidRPr="004B3460" w:rsidRDefault="009D1A68">
      <w:pPr>
        <w:pStyle w:val="Heading1"/>
        <w:ind w:left="149" w:right="3"/>
        <w:rPr>
          <w:szCs w:val="24"/>
        </w:rPr>
      </w:pPr>
    </w:p>
    <w:p w:rsidR="009D1A68" w:rsidRPr="004B3460" w:rsidRDefault="009D1A68">
      <w:pPr>
        <w:pStyle w:val="Heading1"/>
        <w:ind w:left="149" w:right="3"/>
        <w:rPr>
          <w:szCs w:val="24"/>
        </w:rPr>
      </w:pPr>
    </w:p>
    <w:p w:rsidR="009D1A68" w:rsidRPr="004B3460" w:rsidRDefault="009D1A68">
      <w:pPr>
        <w:pStyle w:val="Heading1"/>
        <w:ind w:left="149" w:right="3"/>
        <w:rPr>
          <w:szCs w:val="24"/>
        </w:rPr>
      </w:pPr>
    </w:p>
    <w:p w:rsidR="009D1A68" w:rsidRPr="004B3460" w:rsidRDefault="009D1A68">
      <w:pPr>
        <w:pStyle w:val="Heading1"/>
        <w:ind w:left="149" w:right="3"/>
        <w:rPr>
          <w:szCs w:val="24"/>
        </w:rPr>
      </w:pPr>
    </w:p>
    <w:p w:rsidR="009D1A68" w:rsidRPr="004B3460" w:rsidRDefault="009D1A68">
      <w:pPr>
        <w:pStyle w:val="Heading1"/>
        <w:ind w:left="149" w:right="3"/>
        <w:rPr>
          <w:szCs w:val="24"/>
        </w:rPr>
      </w:pPr>
    </w:p>
    <w:p w:rsidR="009D1A68" w:rsidRPr="004B3460" w:rsidRDefault="009D1A68">
      <w:pPr>
        <w:pStyle w:val="Heading1"/>
        <w:ind w:left="149" w:right="3"/>
        <w:rPr>
          <w:szCs w:val="24"/>
        </w:rPr>
      </w:pPr>
    </w:p>
    <w:p w:rsidR="009D1A68" w:rsidRPr="004B3460" w:rsidRDefault="009D1A68">
      <w:pPr>
        <w:pStyle w:val="Heading1"/>
        <w:ind w:left="149" w:right="3"/>
        <w:rPr>
          <w:szCs w:val="24"/>
        </w:rPr>
      </w:pPr>
    </w:p>
    <w:p w:rsidR="009D1A68" w:rsidRPr="004B3460" w:rsidRDefault="009D1A68">
      <w:pPr>
        <w:pStyle w:val="Heading1"/>
        <w:ind w:left="149" w:right="3"/>
        <w:rPr>
          <w:szCs w:val="24"/>
        </w:rPr>
      </w:pPr>
    </w:p>
    <w:p w:rsidR="009D1A68" w:rsidRDefault="009D1A68">
      <w:pPr>
        <w:pStyle w:val="Heading1"/>
        <w:ind w:left="149" w:right="3"/>
        <w:rPr>
          <w:szCs w:val="24"/>
        </w:rPr>
      </w:pPr>
    </w:p>
    <w:p w:rsidR="009D1A68" w:rsidRDefault="009D1A68" w:rsidP="0029569E"/>
    <w:p w:rsidR="009D1A68" w:rsidRDefault="009D1A68" w:rsidP="0029569E"/>
    <w:p w:rsidR="009D1A68" w:rsidRPr="0029569E" w:rsidRDefault="009D1A68" w:rsidP="0029569E"/>
    <w:p w:rsidR="009D1A68" w:rsidRPr="004B3460" w:rsidRDefault="009D1A68" w:rsidP="004B3460"/>
    <w:p w:rsidR="009D1A68" w:rsidRPr="004B3460" w:rsidRDefault="009D1A68" w:rsidP="006E1F46">
      <w:pPr>
        <w:rPr>
          <w:sz w:val="24"/>
          <w:szCs w:val="24"/>
        </w:rPr>
      </w:pPr>
    </w:p>
    <w:p w:rsidR="009D1A68" w:rsidRPr="004B3460" w:rsidRDefault="009D1A68" w:rsidP="00DE10EA">
      <w:pPr>
        <w:pStyle w:val="Heading1"/>
        <w:ind w:left="149" w:right="3"/>
        <w:rPr>
          <w:szCs w:val="24"/>
        </w:rPr>
      </w:pPr>
      <w:r w:rsidRPr="004B3460">
        <w:rPr>
          <w:szCs w:val="24"/>
        </w:rPr>
        <w:t xml:space="preserve">UMOWA NR …………… </w:t>
      </w:r>
    </w:p>
    <w:p w:rsidR="009D1A68" w:rsidRPr="004B3460" w:rsidRDefault="009D1A68" w:rsidP="00516236">
      <w:pPr>
        <w:spacing w:after="137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zawarta w dniu ………………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3460">
        <w:rPr>
          <w:rFonts w:ascii="Times New Roman" w:hAnsi="Times New Roman" w:cs="Times New Roman"/>
          <w:sz w:val="24"/>
          <w:szCs w:val="24"/>
        </w:rPr>
        <w:t xml:space="preserve"> pomiędzy</w:t>
      </w:r>
      <w:r w:rsidRPr="004B3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A68" w:rsidRPr="004B3460" w:rsidRDefault="009D1A68" w:rsidP="00516236">
      <w:pPr>
        <w:spacing w:after="0" w:line="271" w:lineRule="auto"/>
        <w:ind w:left="146"/>
        <w:jc w:val="both"/>
        <w:rPr>
          <w:sz w:val="24"/>
          <w:szCs w:val="24"/>
        </w:rPr>
      </w:pPr>
      <w:r w:rsidRPr="004B3460">
        <w:rPr>
          <w:rFonts w:ascii="Times New Roman" w:hAnsi="Times New Roman" w:cs="Times New Roman"/>
          <w:color w:val="454545"/>
          <w:sz w:val="24"/>
          <w:szCs w:val="24"/>
        </w:rPr>
        <w:t xml:space="preserve">Gminą Stopnica reprezentowaną przez Burmistrza Miasta i Gminy Ryszarda Zycha zwaną dalej „Sprzedającym", </w:t>
      </w:r>
      <w:r w:rsidRPr="004B3460">
        <w:rPr>
          <w:rFonts w:ascii="Times New Roman" w:hAnsi="Times New Roman" w:cs="Times New Roman"/>
          <w:sz w:val="24"/>
          <w:szCs w:val="24"/>
        </w:rPr>
        <w:t xml:space="preserve">a ………………………………… zwanym dalej „Kupującym”  </w:t>
      </w:r>
    </w:p>
    <w:p w:rsidR="009D1A68" w:rsidRPr="004B3460" w:rsidRDefault="009D1A68" w:rsidP="00516236">
      <w:pPr>
        <w:spacing w:after="18"/>
        <w:ind w:left="142"/>
        <w:jc w:val="both"/>
        <w:rPr>
          <w:sz w:val="24"/>
          <w:szCs w:val="24"/>
        </w:rPr>
      </w:pPr>
    </w:p>
    <w:p w:rsidR="009D1A68" w:rsidRPr="004B3460" w:rsidRDefault="009D1A68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w wyniku przeprowadzonego postępowania zawarto umowę następującej treści: </w:t>
      </w:r>
    </w:p>
    <w:p w:rsidR="009D1A68" w:rsidRPr="004B3460" w:rsidRDefault="009D1A68" w:rsidP="00516236">
      <w:pPr>
        <w:spacing w:after="121"/>
        <w:rPr>
          <w:sz w:val="24"/>
          <w:szCs w:val="24"/>
        </w:rPr>
      </w:pPr>
    </w:p>
    <w:p w:rsidR="009D1A68" w:rsidRPr="004B3460" w:rsidRDefault="009D1A68" w:rsidP="004B3460">
      <w:pPr>
        <w:pStyle w:val="Heading1"/>
        <w:ind w:left="149"/>
        <w:rPr>
          <w:szCs w:val="24"/>
        </w:rPr>
      </w:pPr>
      <w:r w:rsidRPr="004B3460">
        <w:rPr>
          <w:szCs w:val="24"/>
        </w:rPr>
        <w:t>§</w:t>
      </w:r>
      <w:r>
        <w:rPr>
          <w:szCs w:val="24"/>
        </w:rPr>
        <w:t xml:space="preserve"> </w:t>
      </w:r>
      <w:r w:rsidRPr="004B3460">
        <w:rPr>
          <w:szCs w:val="24"/>
        </w:rPr>
        <w:t xml:space="preserve">1 </w:t>
      </w:r>
    </w:p>
    <w:p w:rsidR="009D1A68" w:rsidRPr="004B3460" w:rsidRDefault="009D1A68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1. Sprzedający sprzedaje, a kupujący nabywa drewno porozbiórkowe </w:t>
      </w:r>
      <w:r w:rsidRPr="00B26B84">
        <w:rPr>
          <w:rFonts w:ascii="Times New Roman" w:hAnsi="Times New Roman" w:cs="Times New Roman"/>
          <w:sz w:val="24"/>
          <w:szCs w:val="24"/>
        </w:rPr>
        <w:t>poc</w:t>
      </w:r>
      <w:r>
        <w:rPr>
          <w:rFonts w:ascii="Times New Roman" w:hAnsi="Times New Roman" w:cs="Times New Roman"/>
          <w:sz w:val="24"/>
          <w:szCs w:val="24"/>
        </w:rPr>
        <w:t>hodzące</w:t>
      </w:r>
      <w:r w:rsidRPr="00B26B84">
        <w:rPr>
          <w:rFonts w:ascii="Times New Roman" w:hAnsi="Times New Roman" w:cs="Times New Roman"/>
          <w:sz w:val="24"/>
          <w:szCs w:val="24"/>
        </w:rPr>
        <w:t xml:space="preserve"> z demontażu podłogi z paneli drewnianych sportowych z budynk</w:t>
      </w:r>
      <w:r>
        <w:rPr>
          <w:rFonts w:ascii="Times New Roman" w:hAnsi="Times New Roman" w:cs="Times New Roman"/>
          <w:sz w:val="24"/>
          <w:szCs w:val="24"/>
        </w:rPr>
        <w:t>u hali sportowej w Stopnicy. Przeznaczenie drewna – opałowe.</w:t>
      </w:r>
    </w:p>
    <w:p w:rsidR="009D1A68" w:rsidRPr="004B3460" w:rsidRDefault="009D1A68" w:rsidP="004B3460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4B3460" w:rsidRDefault="009D1A68" w:rsidP="0029569E">
      <w:pPr>
        <w:spacing w:after="5" w:line="268" w:lineRule="auto"/>
        <w:ind w:left="127" w:right="91"/>
        <w:jc w:val="both"/>
        <w:rPr>
          <w:rFonts w:ascii="Times New Roman" w:hAnsi="Times New Roman" w:cs="Times New Roman"/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>2. Za wykonanie przedmiotu zamówienia Kupujący zapłaci Sprzedającemu cenę brutto w wysokości: ……………………………… złotych brutto</w:t>
      </w:r>
    </w:p>
    <w:p w:rsidR="009D1A68" w:rsidRPr="004B3460" w:rsidRDefault="009D1A68" w:rsidP="00DE10EA">
      <w:pPr>
        <w:spacing w:after="5" w:line="268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9D1A68" w:rsidRPr="004B3460" w:rsidRDefault="009D1A68">
      <w:pPr>
        <w:spacing w:after="1"/>
        <w:ind w:left="142"/>
        <w:rPr>
          <w:sz w:val="24"/>
          <w:szCs w:val="24"/>
        </w:rPr>
      </w:pPr>
    </w:p>
    <w:p w:rsidR="009D1A68" w:rsidRPr="004B3460" w:rsidRDefault="009D1A68" w:rsidP="00DE10EA">
      <w:pPr>
        <w:pStyle w:val="Heading1"/>
        <w:ind w:left="149"/>
        <w:rPr>
          <w:szCs w:val="24"/>
        </w:rPr>
      </w:pPr>
      <w:r>
        <w:rPr>
          <w:szCs w:val="24"/>
        </w:rPr>
        <w:t>§ 2</w:t>
      </w:r>
    </w:p>
    <w:p w:rsidR="009D1A68" w:rsidRPr="004B3460" w:rsidRDefault="009D1A68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>Zapłata ceny umownej nastąpi w ciągu 7 dni od dnia podpisania umowy na podstawie faktury wystawion</w:t>
      </w:r>
      <w:r>
        <w:rPr>
          <w:rFonts w:ascii="Times New Roman" w:hAnsi="Times New Roman" w:cs="Times New Roman"/>
          <w:sz w:val="24"/>
          <w:szCs w:val="24"/>
        </w:rPr>
        <w:t>ej przez sprzedającego.</w:t>
      </w:r>
    </w:p>
    <w:p w:rsidR="009D1A68" w:rsidRPr="004B3460" w:rsidRDefault="009D1A68">
      <w:pPr>
        <w:spacing w:after="1"/>
        <w:ind w:left="142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4B3460" w:rsidRDefault="009D1A68">
      <w:pPr>
        <w:pStyle w:val="Heading1"/>
        <w:ind w:left="149"/>
        <w:rPr>
          <w:szCs w:val="24"/>
        </w:rPr>
      </w:pPr>
      <w:r>
        <w:rPr>
          <w:szCs w:val="24"/>
        </w:rPr>
        <w:t>§ 3</w:t>
      </w:r>
      <w:r w:rsidRPr="004B3460">
        <w:rPr>
          <w:szCs w:val="24"/>
        </w:rPr>
        <w:t xml:space="preserve"> </w:t>
      </w:r>
    </w:p>
    <w:p w:rsidR="009D1A68" w:rsidRPr="004B3460" w:rsidRDefault="009D1A68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Kupujący zobowiązuje się do: </w:t>
      </w:r>
    </w:p>
    <w:p w:rsidR="009D1A68" w:rsidRPr="004B3460" w:rsidRDefault="009D1A68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>uczestniczenia w protokólarnym przekazaniu placów, który nastąpi niezwłocznie po udokumentowaniu wpłat</w:t>
      </w:r>
      <w:r>
        <w:rPr>
          <w:rFonts w:ascii="Times New Roman" w:hAnsi="Times New Roman" w:cs="Times New Roman"/>
          <w:sz w:val="24"/>
          <w:szCs w:val="24"/>
        </w:rPr>
        <w:t>y należności za zakupione drewno</w:t>
      </w:r>
    </w:p>
    <w:p w:rsidR="009D1A68" w:rsidRPr="00DE10EA" w:rsidRDefault="009D1A68" w:rsidP="00DE10EA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Pr="00DE10EA">
        <w:rPr>
          <w:rFonts w:ascii="Times New Roman" w:hAnsi="Times New Roman" w:cs="Times New Roman"/>
          <w:sz w:val="24"/>
          <w:szCs w:val="24"/>
        </w:rPr>
        <w:t xml:space="preserve">rzątnięcia terenu z wszystkich zalegających materiałów porozbiórkowych wraz z ich wywiezieniem. </w:t>
      </w:r>
    </w:p>
    <w:p w:rsidR="009D1A68" w:rsidRPr="00DE10EA" w:rsidRDefault="009D1A68" w:rsidP="00DE10EA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4"/>
          <w:szCs w:val="24"/>
        </w:rPr>
      </w:pPr>
      <w:r w:rsidRPr="00DE10EA">
        <w:rPr>
          <w:rFonts w:ascii="Times New Roman" w:hAnsi="Times New Roman" w:cs="Times New Roman"/>
          <w:sz w:val="24"/>
          <w:szCs w:val="24"/>
        </w:rPr>
        <w:t xml:space="preserve">z chwilą przejęcia placów do ponoszenia wszelkiej odpowiedzialności za właściwe zabezpieczenie robót oraz wykonanie ich zgodnie z przepisami bhp, </w:t>
      </w:r>
    </w:p>
    <w:p w:rsidR="009D1A68" w:rsidRPr="004B3460" w:rsidRDefault="009D1A68">
      <w:pPr>
        <w:spacing w:after="1"/>
        <w:ind w:left="142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4B3460" w:rsidRDefault="009D1A68" w:rsidP="00DE10EA">
      <w:pPr>
        <w:pStyle w:val="Heading1"/>
        <w:ind w:left="149"/>
        <w:rPr>
          <w:szCs w:val="24"/>
        </w:rPr>
      </w:pPr>
      <w:r w:rsidRPr="004B3460">
        <w:rPr>
          <w:szCs w:val="24"/>
        </w:rPr>
        <w:t>§</w:t>
      </w:r>
      <w:r>
        <w:rPr>
          <w:szCs w:val="24"/>
        </w:rPr>
        <w:t xml:space="preserve"> 4</w:t>
      </w:r>
    </w:p>
    <w:p w:rsidR="009D1A68" w:rsidRPr="0029569E" w:rsidRDefault="009D1A68">
      <w:pPr>
        <w:spacing w:after="5" w:line="268" w:lineRule="auto"/>
        <w:ind w:left="137" w:hanging="10"/>
        <w:jc w:val="both"/>
        <w:rPr>
          <w:b/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>Termin wykon</w:t>
      </w:r>
      <w:r>
        <w:rPr>
          <w:rFonts w:ascii="Times New Roman" w:hAnsi="Times New Roman" w:cs="Times New Roman"/>
          <w:sz w:val="24"/>
          <w:szCs w:val="24"/>
        </w:rPr>
        <w:t xml:space="preserve">ania umowy ustala się do dnia </w:t>
      </w:r>
      <w:r>
        <w:rPr>
          <w:rFonts w:ascii="Times New Roman" w:hAnsi="Times New Roman" w:cs="Times New Roman"/>
          <w:b/>
          <w:sz w:val="24"/>
          <w:szCs w:val="24"/>
        </w:rPr>
        <w:t>8 października</w:t>
      </w:r>
      <w:r w:rsidRPr="0029569E">
        <w:rPr>
          <w:rFonts w:ascii="Times New Roman" w:hAnsi="Times New Roman" w:cs="Times New Roman"/>
          <w:b/>
          <w:sz w:val="24"/>
          <w:szCs w:val="24"/>
        </w:rPr>
        <w:t xml:space="preserve"> 2019 roku.</w:t>
      </w:r>
    </w:p>
    <w:p w:rsidR="009D1A68" w:rsidRPr="004B3460" w:rsidRDefault="009D1A68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B31869" w:rsidRDefault="009D1A68" w:rsidP="00B31869">
      <w:pPr>
        <w:spacing w:after="0"/>
        <w:ind w:left="149" w:right="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Pr="004B34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1A68" w:rsidRDefault="009D1A68" w:rsidP="00DE10EA">
      <w:pPr>
        <w:pStyle w:val="Heading1"/>
        <w:ind w:left="149"/>
        <w:jc w:val="both"/>
        <w:rPr>
          <w:b w:val="0"/>
          <w:szCs w:val="24"/>
        </w:rPr>
      </w:pPr>
      <w:r w:rsidRPr="00DE10EA">
        <w:rPr>
          <w:b w:val="0"/>
          <w:szCs w:val="24"/>
        </w:rPr>
        <w:t>W sprawach nieuregulowanych niniejszą umową maj</w:t>
      </w:r>
      <w:r>
        <w:rPr>
          <w:b w:val="0"/>
          <w:szCs w:val="24"/>
        </w:rPr>
        <w:t>ą zastosowanie przepisy kodeksu.</w:t>
      </w:r>
    </w:p>
    <w:p w:rsidR="009D1A68" w:rsidRPr="00B31869" w:rsidRDefault="009D1A68" w:rsidP="00B31869"/>
    <w:p w:rsidR="009D1A68" w:rsidRPr="004B3460" w:rsidRDefault="009D1A68" w:rsidP="00DE10EA">
      <w:pPr>
        <w:spacing w:after="0"/>
        <w:ind w:left="14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Pr="004B3460">
        <w:rPr>
          <w:rFonts w:ascii="Times New Roman" w:hAnsi="Times New Roman" w:cs="Times New Roman"/>
          <w:b/>
          <w:sz w:val="24"/>
          <w:szCs w:val="24"/>
        </w:rPr>
        <w:t>.</w:t>
      </w:r>
    </w:p>
    <w:p w:rsidR="009D1A68" w:rsidRPr="004B3460" w:rsidRDefault="009D1A68" w:rsidP="00DE10EA">
      <w:pPr>
        <w:spacing w:after="5" w:line="268" w:lineRule="auto"/>
        <w:ind w:left="142"/>
        <w:jc w:val="both"/>
        <w:rPr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>Umowę sporządzono w dwóch jednobrzmiących eg</w:t>
      </w:r>
      <w:r>
        <w:rPr>
          <w:rFonts w:ascii="Times New Roman" w:hAnsi="Times New Roman" w:cs="Times New Roman"/>
          <w:sz w:val="24"/>
          <w:szCs w:val="24"/>
        </w:rPr>
        <w:t xml:space="preserve">zemplarzach, po jednym dla każdej ze stron. </w:t>
      </w:r>
      <w:r w:rsidRPr="004B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68" w:rsidRPr="00B31869" w:rsidRDefault="009D1A68" w:rsidP="00B3186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B3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A68" w:rsidRPr="00DE10EA" w:rsidRDefault="009D1A68" w:rsidP="00DE10EA">
      <w:pPr>
        <w:tabs>
          <w:tab w:val="center" w:pos="1437"/>
          <w:tab w:val="center" w:pos="2266"/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721"/>
        </w:tabs>
        <w:spacing w:after="240" w:line="268" w:lineRule="auto"/>
        <w:rPr>
          <w:rFonts w:ascii="Times New Roman" w:hAnsi="Times New Roman" w:cs="Times New Roman"/>
          <w:b/>
          <w:sz w:val="24"/>
          <w:szCs w:val="24"/>
        </w:rPr>
      </w:pPr>
      <w:r w:rsidRPr="00DE10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10EA">
        <w:rPr>
          <w:rFonts w:ascii="Times New Roman" w:hAnsi="Times New Roman" w:cs="Times New Roman"/>
          <w:b/>
          <w:sz w:val="24"/>
          <w:szCs w:val="24"/>
        </w:rPr>
        <w:tab/>
        <w:t xml:space="preserve">Sprzedający </w:t>
      </w:r>
      <w:r w:rsidRPr="00DE10E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hAnsi="Times New Roman" w:cs="Times New Roman"/>
          <w:b/>
          <w:sz w:val="24"/>
          <w:szCs w:val="24"/>
        </w:rPr>
        <w:tab/>
        <w:t xml:space="preserve"> Kupujący </w:t>
      </w:r>
    </w:p>
    <w:p w:rsidR="009D1A68" w:rsidRPr="00DE10EA" w:rsidRDefault="009D1A68">
      <w:pPr>
        <w:tabs>
          <w:tab w:val="center" w:pos="1437"/>
          <w:tab w:val="center" w:pos="2266"/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721"/>
        </w:tabs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9D1A68" w:rsidRPr="00DE10EA" w:rsidSect="00C5555D">
      <w:pgSz w:w="11906" w:h="16838"/>
      <w:pgMar w:top="1432" w:right="1414" w:bottom="1561" w:left="127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E3F"/>
    <w:multiLevelType w:val="hybridMultilevel"/>
    <w:tmpl w:val="5A6C38D0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36D41998"/>
    <w:multiLevelType w:val="hybridMultilevel"/>
    <w:tmpl w:val="331E7416"/>
    <w:lvl w:ilvl="0" w:tplc="EE2489C0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5A6E9B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D85A12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B1CBCC8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B5A95F6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BB8F16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056A56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4CE6EA8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AD0E78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411E7069"/>
    <w:multiLevelType w:val="hybridMultilevel"/>
    <w:tmpl w:val="5A6C38D0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53714A3C"/>
    <w:multiLevelType w:val="hybridMultilevel"/>
    <w:tmpl w:val="3226212E"/>
    <w:lvl w:ilvl="0" w:tplc="22BE4632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E0B2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854B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498AE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16FD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FFC15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DA2D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69E71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47ECA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656F324F"/>
    <w:multiLevelType w:val="hybridMultilevel"/>
    <w:tmpl w:val="5A6C38D0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>
    <w:nsid w:val="7A182C86"/>
    <w:multiLevelType w:val="hybridMultilevel"/>
    <w:tmpl w:val="70D4DE06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5C"/>
    <w:rsid w:val="001E0CB9"/>
    <w:rsid w:val="00260C68"/>
    <w:rsid w:val="0029569E"/>
    <w:rsid w:val="00334859"/>
    <w:rsid w:val="00384703"/>
    <w:rsid w:val="004B3460"/>
    <w:rsid w:val="00516236"/>
    <w:rsid w:val="00650F88"/>
    <w:rsid w:val="006E1F46"/>
    <w:rsid w:val="006F0345"/>
    <w:rsid w:val="007F1DE2"/>
    <w:rsid w:val="00806A6C"/>
    <w:rsid w:val="0081385D"/>
    <w:rsid w:val="00891507"/>
    <w:rsid w:val="00892B99"/>
    <w:rsid w:val="009B7E67"/>
    <w:rsid w:val="009D1A68"/>
    <w:rsid w:val="00AF6769"/>
    <w:rsid w:val="00B26B84"/>
    <w:rsid w:val="00B31869"/>
    <w:rsid w:val="00BC19E5"/>
    <w:rsid w:val="00BF0523"/>
    <w:rsid w:val="00C5555D"/>
    <w:rsid w:val="00C74314"/>
    <w:rsid w:val="00D37197"/>
    <w:rsid w:val="00D67997"/>
    <w:rsid w:val="00DE10EA"/>
    <w:rsid w:val="00E2545C"/>
    <w:rsid w:val="00E57BCB"/>
    <w:rsid w:val="00EA60A3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5D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55D"/>
    <w:pPr>
      <w:keepNext/>
      <w:keepLines/>
      <w:spacing w:after="0"/>
      <w:ind w:left="146" w:hanging="10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55D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C555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86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434</Words>
  <Characters>2608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Krzysztof_ Rogala_</dc:creator>
  <cp:keywords/>
  <dc:description/>
  <cp:lastModifiedBy>katarzyna.kapusta</cp:lastModifiedBy>
  <cp:revision>2</cp:revision>
  <cp:lastPrinted>2017-10-09T07:54:00Z</cp:lastPrinted>
  <dcterms:created xsi:type="dcterms:W3CDTF">2019-09-23T10:35:00Z</dcterms:created>
  <dcterms:modified xsi:type="dcterms:W3CDTF">2019-09-23T10:35:00Z</dcterms:modified>
</cp:coreProperties>
</file>