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F2" w:rsidRPr="00440BB3" w:rsidRDefault="00B022F2" w:rsidP="00440BB3">
      <w:pPr>
        <w:jc w:val="center"/>
        <w:rPr>
          <w:rFonts w:ascii="Arial" w:hAnsi="Arial" w:cs="Arial"/>
          <w:b/>
          <w:bCs/>
          <w:sz w:val="44"/>
          <w:szCs w:val="32"/>
        </w:rPr>
      </w:pPr>
      <w:r w:rsidRPr="00440BB3">
        <w:rPr>
          <w:rFonts w:ascii="Arial" w:hAnsi="Arial" w:cs="Arial"/>
          <w:b/>
          <w:bCs/>
          <w:sz w:val="44"/>
          <w:szCs w:val="32"/>
        </w:rPr>
        <w:t>OGŁOSZENIE</w:t>
      </w:r>
    </w:p>
    <w:p w:rsidR="00B022F2" w:rsidRPr="00440BB3" w:rsidRDefault="00B022F2" w:rsidP="00440BB3">
      <w:pPr>
        <w:ind w:firstLine="708"/>
        <w:jc w:val="both"/>
        <w:rPr>
          <w:rFonts w:ascii="Arial" w:hAnsi="Arial" w:cs="Arial"/>
          <w:b/>
          <w:sz w:val="32"/>
        </w:rPr>
      </w:pPr>
      <w:r w:rsidRPr="00440BB3">
        <w:rPr>
          <w:rFonts w:ascii="Arial" w:hAnsi="Arial" w:cs="Arial"/>
          <w:b/>
          <w:sz w:val="32"/>
        </w:rPr>
        <w:t>Gmina Stopnica  prowadzi postępowanie o zamówienie publiczne o wartości do 14 000 euro, którego przedmiotem jest wykonanie inspekcji telewizyjnej (kamerowanie) oraz opracowanie raportu z inspekcji  wraz  z wnioskami końcowymi dla:</w:t>
      </w:r>
    </w:p>
    <w:p w:rsidR="00B022F2" w:rsidRPr="00440BB3" w:rsidRDefault="00B022F2" w:rsidP="00440BB3">
      <w:pPr>
        <w:jc w:val="both"/>
        <w:rPr>
          <w:rFonts w:ascii="Arial" w:hAnsi="Arial" w:cs="Arial"/>
          <w:b/>
          <w:sz w:val="32"/>
        </w:rPr>
      </w:pPr>
      <w:r w:rsidRPr="00440BB3">
        <w:rPr>
          <w:rFonts w:ascii="Arial" w:hAnsi="Arial" w:cs="Arial"/>
          <w:b/>
          <w:sz w:val="32"/>
        </w:rPr>
        <w:t>1.wskazanych przez Zamawiającego odcinków nowowybudowanych kolektorów sanitarnych w miejscowościach Konary, Topola  Podlasek i Smogorzów na długości około 1500 mb.  Średnica  kolektorów 160 i 200.</w:t>
      </w:r>
    </w:p>
    <w:p w:rsidR="00B022F2" w:rsidRPr="00440BB3" w:rsidRDefault="00B022F2" w:rsidP="00440BB3">
      <w:pPr>
        <w:spacing w:after="0"/>
        <w:jc w:val="both"/>
        <w:rPr>
          <w:rFonts w:ascii="Arial" w:hAnsi="Arial" w:cs="Arial"/>
          <w:b/>
          <w:sz w:val="32"/>
        </w:rPr>
      </w:pPr>
      <w:r w:rsidRPr="00440BB3">
        <w:rPr>
          <w:rFonts w:ascii="Arial" w:hAnsi="Arial" w:cs="Arial"/>
          <w:b/>
          <w:sz w:val="32"/>
        </w:rPr>
        <w:t>2.eksploatowanej  studni głębinowej na ujęciach  wody :</w:t>
      </w:r>
    </w:p>
    <w:p w:rsidR="00B022F2" w:rsidRPr="00440BB3" w:rsidRDefault="00B022F2" w:rsidP="00440BB3">
      <w:pPr>
        <w:spacing w:after="0"/>
        <w:jc w:val="both"/>
        <w:rPr>
          <w:rFonts w:ascii="Arial" w:hAnsi="Arial" w:cs="Arial"/>
          <w:b/>
          <w:sz w:val="32"/>
        </w:rPr>
      </w:pPr>
      <w:r w:rsidRPr="00440BB3">
        <w:rPr>
          <w:rFonts w:ascii="Arial" w:hAnsi="Arial" w:cs="Arial"/>
          <w:b/>
          <w:sz w:val="32"/>
        </w:rPr>
        <w:t xml:space="preserve">a) w msc. Podlasek - średnica   Fi 400 do głębokości  </w:t>
      </w:r>
      <w:smartTag w:uri="urn:schemas-microsoft-com:office:smarttags" w:element="metricconverter">
        <w:smartTagPr>
          <w:attr w:name="ProductID" w:val="54 m"/>
        </w:smartTagPr>
        <w:r w:rsidRPr="00440BB3">
          <w:rPr>
            <w:rFonts w:ascii="Arial" w:hAnsi="Arial" w:cs="Arial"/>
            <w:b/>
            <w:sz w:val="32"/>
          </w:rPr>
          <w:t>54 m</w:t>
        </w:r>
      </w:smartTag>
      <w:r w:rsidRPr="00440BB3">
        <w:rPr>
          <w:rFonts w:ascii="Arial" w:hAnsi="Arial" w:cs="Arial"/>
          <w:b/>
          <w:sz w:val="32"/>
        </w:rPr>
        <w:t xml:space="preserve"> , fi 300 na głębokości  </w:t>
      </w:r>
      <w:smartTag w:uri="urn:schemas-microsoft-com:office:smarttags" w:element="metricconverter">
        <w:smartTagPr>
          <w:attr w:name="ProductID" w:val="54 m"/>
        </w:smartTagPr>
        <w:r w:rsidRPr="00440BB3">
          <w:rPr>
            <w:rFonts w:ascii="Arial" w:hAnsi="Arial" w:cs="Arial"/>
            <w:b/>
            <w:sz w:val="32"/>
          </w:rPr>
          <w:t>54 m</w:t>
        </w:r>
      </w:smartTag>
      <w:r w:rsidRPr="00440BB3">
        <w:rPr>
          <w:rFonts w:ascii="Arial" w:hAnsi="Arial" w:cs="Arial"/>
          <w:b/>
          <w:sz w:val="32"/>
        </w:rPr>
        <w:t xml:space="preserve"> – </w:t>
      </w:r>
      <w:smartTag w:uri="urn:schemas-microsoft-com:office:smarttags" w:element="metricconverter">
        <w:smartTagPr>
          <w:attr w:name="ProductID" w:val="70 m"/>
        </w:smartTagPr>
        <w:r w:rsidRPr="00440BB3">
          <w:rPr>
            <w:rFonts w:ascii="Arial" w:hAnsi="Arial" w:cs="Arial"/>
            <w:b/>
            <w:sz w:val="32"/>
          </w:rPr>
          <w:t>70 m</w:t>
        </w:r>
      </w:smartTag>
    </w:p>
    <w:p w:rsidR="00B022F2" w:rsidRPr="00440BB3" w:rsidRDefault="00B022F2" w:rsidP="00440BB3">
      <w:pPr>
        <w:spacing w:after="0"/>
        <w:jc w:val="both"/>
        <w:rPr>
          <w:rFonts w:ascii="Arial" w:hAnsi="Arial" w:cs="Arial"/>
          <w:b/>
          <w:sz w:val="32"/>
        </w:rPr>
      </w:pPr>
      <w:r w:rsidRPr="00440BB3">
        <w:rPr>
          <w:rFonts w:ascii="Arial" w:hAnsi="Arial" w:cs="Arial"/>
          <w:b/>
          <w:sz w:val="32"/>
        </w:rPr>
        <w:t xml:space="preserve">b)  w msc. Strzałków - średnica   Fi 300 do głębokości   48  m , fi 250 na głębokości  </w:t>
      </w:r>
      <w:smartTag w:uri="urn:schemas-microsoft-com:office:smarttags" w:element="metricconverter">
        <w:smartTagPr>
          <w:attr w:name="ProductID" w:val="48 m"/>
        </w:smartTagPr>
        <w:r w:rsidRPr="00440BB3">
          <w:rPr>
            <w:rFonts w:ascii="Arial" w:hAnsi="Arial" w:cs="Arial"/>
            <w:b/>
            <w:sz w:val="32"/>
          </w:rPr>
          <w:t>48 m</w:t>
        </w:r>
      </w:smartTag>
      <w:r w:rsidRPr="00440BB3">
        <w:rPr>
          <w:rFonts w:ascii="Arial" w:hAnsi="Arial" w:cs="Arial"/>
          <w:b/>
          <w:sz w:val="32"/>
        </w:rPr>
        <w:t xml:space="preserve"> –111 m</w:t>
      </w:r>
    </w:p>
    <w:p w:rsidR="00B022F2" w:rsidRPr="00440BB3" w:rsidRDefault="00B022F2" w:rsidP="00440BB3">
      <w:pPr>
        <w:spacing w:after="0"/>
        <w:jc w:val="both"/>
        <w:rPr>
          <w:rFonts w:ascii="Arial" w:hAnsi="Arial" w:cs="Arial"/>
          <w:b/>
          <w:sz w:val="32"/>
        </w:rPr>
      </w:pPr>
    </w:p>
    <w:p w:rsidR="00B022F2" w:rsidRPr="00440BB3" w:rsidRDefault="00B022F2" w:rsidP="00440BB3">
      <w:pPr>
        <w:spacing w:after="0"/>
        <w:jc w:val="both"/>
        <w:rPr>
          <w:rFonts w:ascii="Arial" w:hAnsi="Arial" w:cs="Arial"/>
          <w:b/>
          <w:sz w:val="32"/>
        </w:rPr>
      </w:pPr>
      <w:r w:rsidRPr="00440BB3">
        <w:rPr>
          <w:rFonts w:ascii="Arial" w:hAnsi="Arial" w:cs="Arial"/>
          <w:b/>
          <w:sz w:val="32"/>
        </w:rPr>
        <w:t>Informacji  udziela  Jan Stachurski  tel.   41 3779 802 or</w:t>
      </w:r>
      <w:r>
        <w:rPr>
          <w:rFonts w:ascii="Arial" w:hAnsi="Arial" w:cs="Arial"/>
          <w:b/>
          <w:sz w:val="32"/>
        </w:rPr>
        <w:t>az Izabela Rusiecka tel  41 3779</w:t>
      </w:r>
      <w:r w:rsidRPr="00440BB3">
        <w:rPr>
          <w:rFonts w:ascii="Arial" w:hAnsi="Arial" w:cs="Arial"/>
          <w:b/>
          <w:sz w:val="32"/>
        </w:rPr>
        <w:t xml:space="preserve"> 219 </w:t>
      </w:r>
    </w:p>
    <w:p w:rsidR="00B022F2" w:rsidRPr="00440BB3" w:rsidRDefault="00B022F2" w:rsidP="00440BB3">
      <w:pPr>
        <w:jc w:val="both"/>
        <w:rPr>
          <w:rFonts w:ascii="Arial" w:hAnsi="Arial" w:cs="Arial"/>
          <w:b/>
          <w:sz w:val="32"/>
        </w:rPr>
      </w:pPr>
      <w:r w:rsidRPr="00440BB3">
        <w:rPr>
          <w:rFonts w:ascii="Arial" w:hAnsi="Arial" w:cs="Arial"/>
          <w:b/>
          <w:sz w:val="32"/>
        </w:rPr>
        <w:t>Oferty można składać w sekretariacie Urzędu lub przesłać na adres Urząd Gminy ul. Kościuszki 2, 28-130 Stopnica z dopiskiem na kopercie „Oferta na kamerowanie”  w terminie do 28.05.2010 roku do godz. 13:00.</w:t>
      </w:r>
    </w:p>
    <w:p w:rsidR="00B022F2" w:rsidRPr="00440BB3" w:rsidRDefault="00B022F2" w:rsidP="00440BB3">
      <w:pPr>
        <w:jc w:val="both"/>
        <w:rPr>
          <w:rFonts w:ascii="Arial" w:hAnsi="Arial" w:cs="Arial"/>
          <w:b/>
          <w:sz w:val="32"/>
        </w:rPr>
      </w:pPr>
      <w:r w:rsidRPr="00440BB3">
        <w:rPr>
          <w:rFonts w:ascii="Arial" w:hAnsi="Arial" w:cs="Arial"/>
          <w:b/>
          <w:sz w:val="32"/>
        </w:rPr>
        <w:t xml:space="preserve"> Wszystkich zainteresowanych zaprasza się do składania oferty na wykonanie powyższego zamówienia. Formularz oferty d</w:t>
      </w:r>
      <w:r>
        <w:rPr>
          <w:rFonts w:ascii="Arial" w:hAnsi="Arial" w:cs="Arial"/>
          <w:b/>
          <w:sz w:val="32"/>
        </w:rPr>
        <w:t>ostępny na stronie internetowej</w:t>
      </w:r>
      <w:r w:rsidRPr="00440BB3">
        <w:rPr>
          <w:rFonts w:ascii="Arial" w:hAnsi="Arial" w:cs="Arial"/>
          <w:b/>
          <w:sz w:val="32"/>
        </w:rPr>
        <w:t xml:space="preserve"> Urzędu www.stopnica.pl.</w:t>
      </w:r>
    </w:p>
    <w:p w:rsidR="00B022F2" w:rsidRPr="00440BB3" w:rsidRDefault="00B022F2" w:rsidP="00440BB3">
      <w:pPr>
        <w:rPr>
          <w:rFonts w:ascii="Arial" w:hAnsi="Arial" w:cs="Arial"/>
          <w:b/>
          <w:sz w:val="36"/>
          <w:szCs w:val="24"/>
        </w:rPr>
      </w:pPr>
    </w:p>
    <w:p w:rsidR="00B022F2" w:rsidRPr="00440BB3" w:rsidRDefault="00B022F2" w:rsidP="00440BB3">
      <w:pPr>
        <w:rPr>
          <w:rFonts w:ascii="Arial" w:hAnsi="Arial" w:cs="Arial"/>
          <w:b/>
          <w:sz w:val="36"/>
          <w:szCs w:val="24"/>
        </w:rPr>
      </w:pPr>
      <w:r w:rsidRPr="00440BB3">
        <w:rPr>
          <w:rFonts w:ascii="Arial" w:hAnsi="Arial" w:cs="Arial"/>
          <w:b/>
          <w:sz w:val="36"/>
          <w:szCs w:val="24"/>
        </w:rPr>
        <w:t>Stopnica, dnia 2010-05-19</w:t>
      </w:r>
    </w:p>
    <w:p w:rsidR="00B022F2" w:rsidRDefault="00B022F2" w:rsidP="00320307">
      <w:pPr>
        <w:jc w:val="both"/>
        <w:rPr>
          <w:rFonts w:ascii="Arial" w:hAnsi="Arial" w:cs="Arial"/>
          <w:sz w:val="24"/>
          <w:szCs w:val="24"/>
        </w:rPr>
      </w:pPr>
    </w:p>
    <w:p w:rsidR="00B022F2" w:rsidRDefault="00B022F2" w:rsidP="00320307">
      <w:pPr>
        <w:spacing w:after="0"/>
        <w:jc w:val="center"/>
        <w:rPr>
          <w:b/>
          <w:sz w:val="26"/>
          <w:szCs w:val="26"/>
        </w:rPr>
      </w:pPr>
      <w:r w:rsidRPr="00C02729">
        <w:rPr>
          <w:b/>
          <w:sz w:val="26"/>
          <w:szCs w:val="26"/>
        </w:rPr>
        <w:t>Formularz oferty</w:t>
      </w:r>
      <w:r>
        <w:rPr>
          <w:b/>
          <w:sz w:val="26"/>
          <w:szCs w:val="26"/>
        </w:rPr>
        <w:t xml:space="preserve"> </w:t>
      </w:r>
    </w:p>
    <w:p w:rsidR="00B022F2" w:rsidRPr="00C02729" w:rsidRDefault="00B022F2" w:rsidP="00320307">
      <w:pPr>
        <w:spacing w:after="0"/>
        <w:jc w:val="center"/>
        <w:rPr>
          <w:b/>
          <w:sz w:val="26"/>
          <w:szCs w:val="26"/>
        </w:rPr>
      </w:pPr>
      <w:r w:rsidRPr="00C02729">
        <w:rPr>
          <w:b/>
          <w:sz w:val="26"/>
          <w:szCs w:val="26"/>
        </w:rPr>
        <w:t>na wykonanie usługi o wartości do 14 000 euro</w:t>
      </w:r>
    </w:p>
    <w:p w:rsidR="00B022F2" w:rsidRDefault="00B022F2" w:rsidP="00320307">
      <w:pPr>
        <w:spacing w:after="0"/>
        <w:jc w:val="both"/>
        <w:rPr>
          <w:sz w:val="24"/>
          <w:szCs w:val="24"/>
        </w:rPr>
      </w:pPr>
    </w:p>
    <w:p w:rsidR="00B022F2" w:rsidRDefault="00B022F2" w:rsidP="00320307">
      <w:pPr>
        <w:spacing w:after="0"/>
        <w:jc w:val="both"/>
        <w:rPr>
          <w:sz w:val="24"/>
          <w:szCs w:val="24"/>
        </w:rPr>
      </w:pPr>
    </w:p>
    <w:p w:rsidR="00B022F2" w:rsidRDefault="00B022F2" w:rsidP="00320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Zamawiający: </w:t>
      </w:r>
      <w:r w:rsidRPr="00C02729">
        <w:rPr>
          <w:b/>
          <w:sz w:val="24"/>
          <w:szCs w:val="24"/>
        </w:rPr>
        <w:t>Gmina Stopnica</w:t>
      </w:r>
    </w:p>
    <w:p w:rsidR="00B022F2" w:rsidRDefault="00B022F2" w:rsidP="00320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do korespondencji: Urząd Gminy w Stopnicy, ul. Kościuszki 2, 28-130 Stopnica </w:t>
      </w:r>
    </w:p>
    <w:p w:rsidR="00B022F2" w:rsidRDefault="00B022F2" w:rsidP="00320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Opis przedmiotu zamówienia:  </w:t>
      </w:r>
    </w:p>
    <w:p w:rsidR="00B022F2" w:rsidRDefault="00B022F2" w:rsidP="00320307">
      <w:pPr>
        <w:ind w:firstLine="708"/>
        <w:jc w:val="both"/>
      </w:pPr>
      <w:r>
        <w:rPr>
          <w:rFonts w:cs="Tahoma"/>
          <w:sz w:val="24"/>
          <w:szCs w:val="24"/>
        </w:rPr>
        <w:t xml:space="preserve">Przedmiotem zamówienia </w:t>
      </w:r>
      <w:r>
        <w:t xml:space="preserve"> jest wykonanie inspekcji telewizyjnej (kamerowanie) oraz opracowanie raportu z inspekcji  wraz  z wnioskami końcowymi dla: wskazanych przez Zamawiającego odcinków nowo wybudowanych kolektorów sanitarnych w miejscowościach Konary, Topola  Podlasek i Smogorzów oraz eksploatowanej  studni głębinowej na ujęciach  wody  w  Podlasku  i  Strzałkowie .</w:t>
      </w:r>
    </w:p>
    <w:p w:rsidR="00B022F2" w:rsidRDefault="00B022F2" w:rsidP="00320307">
      <w:pPr>
        <w:jc w:val="both"/>
        <w:rPr>
          <w:sz w:val="24"/>
          <w:szCs w:val="24"/>
        </w:rPr>
      </w:pPr>
    </w:p>
    <w:p w:rsidR="00B022F2" w:rsidRDefault="00B022F2" w:rsidP="00440B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III. Nazwa i adres Wykonawcy </w:t>
      </w:r>
    </w:p>
    <w:p w:rsidR="00B022F2" w:rsidRDefault="00B022F2" w:rsidP="00440B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B022F2" w:rsidRDefault="00B022F2" w:rsidP="00440B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022F2" w:rsidRDefault="00B022F2" w:rsidP="00440B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:rsidR="00B022F2" w:rsidRDefault="00B022F2" w:rsidP="00440B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1.Oferuję wykonanie przedmiotu zamówienia za cenę jednostkową (1 mb) brutto:</w:t>
      </w:r>
    </w:p>
    <w:p w:rsidR="00B022F2" w:rsidRDefault="00B022F2" w:rsidP="00EA4F42">
      <w:pPr>
        <w:spacing w:after="0" w:line="240" w:lineRule="auto"/>
        <w:jc w:val="both"/>
      </w:pPr>
      <w:r>
        <w:rPr>
          <w:sz w:val="24"/>
          <w:szCs w:val="24"/>
        </w:rPr>
        <w:t xml:space="preserve">a) kamerowanie </w:t>
      </w:r>
      <w:r>
        <w:t xml:space="preserve"> kolektorów sanitarnych  o średnicy  fi  160                         ……………………………. zł</w:t>
      </w:r>
    </w:p>
    <w:p w:rsidR="00B022F2" w:rsidRPr="00EA4F42" w:rsidRDefault="00B022F2" w:rsidP="00BA67F4">
      <w:pPr>
        <w:spacing w:after="0" w:line="240" w:lineRule="auto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kamerowanie </w:t>
      </w:r>
      <w:r>
        <w:t xml:space="preserve"> kolektorów sanitarnych  o średnicy  fi   200                         ………………………….. zł</w:t>
      </w:r>
    </w:p>
    <w:p w:rsidR="00B022F2" w:rsidRDefault="00B022F2" w:rsidP="00EA4F42">
      <w:pPr>
        <w:spacing w:before="240" w:after="0"/>
      </w:pPr>
      <w:r>
        <w:t>b)</w:t>
      </w:r>
      <w:r w:rsidRPr="00EA4F42">
        <w:rPr>
          <w:sz w:val="24"/>
          <w:szCs w:val="24"/>
        </w:rPr>
        <w:t xml:space="preserve"> </w:t>
      </w:r>
      <w:r>
        <w:rPr>
          <w:sz w:val="24"/>
          <w:szCs w:val="24"/>
        </w:rPr>
        <w:t>kamerowanie</w:t>
      </w:r>
      <w:r>
        <w:t xml:space="preserve">  studni głębinowej na ujęciach  wody :</w:t>
      </w:r>
    </w:p>
    <w:p w:rsidR="00B022F2" w:rsidRDefault="00B022F2" w:rsidP="00EA4F42">
      <w:pPr>
        <w:spacing w:after="0"/>
      </w:pPr>
      <w:r>
        <w:t xml:space="preserve">     w msc. Podlasek                                                                                                    ……………………………. zł</w:t>
      </w:r>
    </w:p>
    <w:p w:rsidR="00B022F2" w:rsidRPr="00440BB3" w:rsidRDefault="00B022F2" w:rsidP="00440BB3">
      <w:pPr>
        <w:spacing w:after="0"/>
      </w:pPr>
      <w:r>
        <w:t xml:space="preserve">      w msc. Strzałków                                                                                                ……………………………… zł</w:t>
      </w:r>
    </w:p>
    <w:p w:rsidR="00B022F2" w:rsidRDefault="00B022F2" w:rsidP="00320307">
      <w:pPr>
        <w:jc w:val="both"/>
        <w:rPr>
          <w:sz w:val="24"/>
          <w:szCs w:val="24"/>
        </w:rPr>
      </w:pPr>
      <w:r>
        <w:rPr>
          <w:sz w:val="24"/>
          <w:szCs w:val="24"/>
        </w:rPr>
        <w:t>Poszczególne ceny przedmiotu zamówienia  uwzględniają  podatek VAT oraz  wszelkie koszty ponoszone przez wykonawcę w związku z realizacją zamówienia  .</w:t>
      </w:r>
    </w:p>
    <w:p w:rsidR="00B022F2" w:rsidRDefault="00B022F2" w:rsidP="00320307">
      <w:pPr>
        <w:jc w:val="both"/>
        <w:rPr>
          <w:sz w:val="24"/>
          <w:szCs w:val="24"/>
        </w:rPr>
      </w:pPr>
    </w:p>
    <w:p w:rsidR="00B022F2" w:rsidRDefault="00B022F2" w:rsidP="00320307">
      <w:pPr>
        <w:jc w:val="both"/>
        <w:rPr>
          <w:sz w:val="24"/>
          <w:szCs w:val="24"/>
        </w:rPr>
      </w:pPr>
      <w:r>
        <w:rPr>
          <w:sz w:val="24"/>
          <w:szCs w:val="24"/>
        </w:rPr>
        <w:t>2.Oświadczam,że:</w:t>
      </w:r>
    </w:p>
    <w:p w:rsidR="00B022F2" w:rsidRDefault="00B022F2" w:rsidP="00320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zapoznaliśmy  się z  przedmiotem zamówienia i nie wnosimy zastrzeżeń, </w:t>
      </w:r>
    </w:p>
    <w:p w:rsidR="00B022F2" w:rsidRDefault="00B022F2" w:rsidP="00320307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posiadamy uprawnienia niezbędne do wykonywania tego typu działalności ,</w:t>
      </w:r>
    </w:p>
    <w:p w:rsidR="00B022F2" w:rsidRDefault="00B022F2" w:rsidP="00320307">
      <w:pPr>
        <w:jc w:val="both"/>
        <w:rPr>
          <w:sz w:val="24"/>
          <w:szCs w:val="24"/>
        </w:rPr>
      </w:pPr>
    </w:p>
    <w:p w:rsidR="00B022F2" w:rsidRDefault="00B022F2" w:rsidP="00320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B022F2" w:rsidRPr="00617779" w:rsidRDefault="00B022F2" w:rsidP="00617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 osoby upoważnionej</w:t>
      </w:r>
    </w:p>
    <w:sectPr w:rsidR="00B022F2" w:rsidRPr="00617779" w:rsidSect="002A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20662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color w:val="26231F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BB"/>
    <w:rsid w:val="00140EE6"/>
    <w:rsid w:val="00263300"/>
    <w:rsid w:val="002A2238"/>
    <w:rsid w:val="00316798"/>
    <w:rsid w:val="00320307"/>
    <w:rsid w:val="00393B96"/>
    <w:rsid w:val="003F24D0"/>
    <w:rsid w:val="00440BB3"/>
    <w:rsid w:val="004534CC"/>
    <w:rsid w:val="00570B9D"/>
    <w:rsid w:val="00617779"/>
    <w:rsid w:val="008C5434"/>
    <w:rsid w:val="008F6052"/>
    <w:rsid w:val="00906CEA"/>
    <w:rsid w:val="00996869"/>
    <w:rsid w:val="009F0AD6"/>
    <w:rsid w:val="00A11650"/>
    <w:rsid w:val="00B022F2"/>
    <w:rsid w:val="00BA67F4"/>
    <w:rsid w:val="00C02729"/>
    <w:rsid w:val="00D57200"/>
    <w:rsid w:val="00E00A44"/>
    <w:rsid w:val="00E62E4E"/>
    <w:rsid w:val="00EA4F42"/>
    <w:rsid w:val="00F20DBB"/>
    <w:rsid w:val="00F26D94"/>
    <w:rsid w:val="00F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">
    <w:name w:val="Styl"/>
    <w:uiPriority w:val="99"/>
    <w:rsid w:val="00A116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db">
    <w:name w:val="db"/>
    <w:basedOn w:val="DefaultParagraphFont"/>
    <w:uiPriority w:val="99"/>
    <w:rsid w:val="00A1165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2</Pages>
  <Words>464</Words>
  <Characters>2788</Characters>
  <Application>Microsoft Office Outlook</Application>
  <DocSecurity>0</DocSecurity>
  <Lines>0</Lines>
  <Paragraphs>0</Paragraphs>
  <ScaleCrop>false</ScaleCrop>
  <Company>kotek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kotek</dc:creator>
  <cp:keywords/>
  <dc:description/>
  <cp:lastModifiedBy>KrzysztofR</cp:lastModifiedBy>
  <cp:revision>6</cp:revision>
  <cp:lastPrinted>2010-05-19T09:14:00Z</cp:lastPrinted>
  <dcterms:created xsi:type="dcterms:W3CDTF">2010-05-18T19:33:00Z</dcterms:created>
  <dcterms:modified xsi:type="dcterms:W3CDTF">2010-05-19T12:43:00Z</dcterms:modified>
</cp:coreProperties>
</file>